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DE76" w14:textId="6D5BDEBF" w:rsidR="003F19CB" w:rsidRPr="00292FDC" w:rsidRDefault="003F19CB" w:rsidP="003F19CB">
      <w:pPr>
        <w:pBdr>
          <w:bottom w:val="single" w:sz="4" w:space="1" w:color="auto"/>
        </w:pBdr>
        <w:spacing w:beforeLines="150" w:before="360" w:afterLines="150" w:after="360"/>
        <w:jc w:val="center"/>
        <w:rPr>
          <w:rFonts w:asciiTheme="minorHAnsi" w:hAnsiTheme="minorHAnsi" w:cstheme="minorHAnsi"/>
          <w:sz w:val="24"/>
        </w:rPr>
      </w:pPr>
      <w:r w:rsidRPr="00292FDC">
        <w:rPr>
          <w:rFonts w:asciiTheme="minorHAnsi" w:hAnsiTheme="minorHAnsi" w:cstheme="minorHAnsi"/>
          <w:sz w:val="24"/>
        </w:rPr>
        <w:t>verbindliche</w:t>
      </w:r>
      <w:r w:rsidRPr="00292FDC">
        <w:rPr>
          <w:rFonts w:asciiTheme="minorHAnsi" w:hAnsiTheme="minorHAnsi" w:cstheme="minorHAnsi"/>
          <w:b/>
          <w:caps/>
          <w:spacing w:val="60"/>
          <w:sz w:val="24"/>
        </w:rPr>
        <w:t xml:space="preserve"> Anmeldung</w:t>
      </w:r>
      <w:r w:rsidRPr="00292FDC">
        <w:rPr>
          <w:rFonts w:asciiTheme="minorHAnsi" w:hAnsiTheme="minorHAnsi" w:cstheme="minorHAnsi"/>
          <w:sz w:val="24"/>
        </w:rPr>
        <w:t xml:space="preserve"> zum</w:t>
      </w:r>
      <w:r w:rsidRPr="00B26144">
        <w:rPr>
          <w:rFonts w:asciiTheme="minorHAnsi" w:hAnsiTheme="minorHAnsi" w:cstheme="minorHAnsi"/>
          <w:b/>
          <w:bCs/>
          <w:sz w:val="24"/>
        </w:rPr>
        <w:t xml:space="preserve"> </w:t>
      </w:r>
      <w:r w:rsidR="000F14AD">
        <w:rPr>
          <w:rFonts w:asciiTheme="minorHAnsi" w:hAnsiTheme="minorHAnsi" w:cstheme="minorHAnsi"/>
          <w:b/>
          <w:bCs/>
          <w:sz w:val="24"/>
        </w:rPr>
        <w:t>Fortbildungs</w:t>
      </w:r>
      <w:r w:rsidR="00B26144" w:rsidRPr="00B26144">
        <w:rPr>
          <w:rFonts w:asciiTheme="minorHAnsi" w:hAnsiTheme="minorHAnsi" w:cstheme="minorHAnsi"/>
          <w:b/>
          <w:bCs/>
          <w:sz w:val="24"/>
        </w:rPr>
        <w:t>l</w:t>
      </w:r>
      <w:r w:rsidRPr="00B26144">
        <w:rPr>
          <w:rFonts w:asciiTheme="minorHAnsi" w:hAnsiTheme="minorHAnsi" w:cstheme="minorHAnsi"/>
          <w:b/>
          <w:bCs/>
          <w:sz w:val="24"/>
        </w:rPr>
        <w:t>ehrgang</w:t>
      </w:r>
      <w:r w:rsidRPr="00292FDC">
        <w:rPr>
          <w:rFonts w:asciiTheme="minorHAnsi" w:hAnsiTheme="minorHAnsi" w:cstheme="minorHAnsi"/>
          <w:sz w:val="24"/>
        </w:rPr>
        <w:t xml:space="preserve"> für Bahnabnehmer</w:t>
      </w:r>
    </w:p>
    <w:bookmarkStart w:id="0" w:name="_Hlk75256868"/>
    <w:p w14:paraId="1C1CC968" w14:textId="11BF259B" w:rsidR="000F14AD" w:rsidRPr="00AC2AA6" w:rsidRDefault="0075092F" w:rsidP="000F14AD">
      <w:pPr>
        <w:tabs>
          <w:tab w:val="left" w:pos="4536"/>
        </w:tabs>
        <w:spacing w:line="48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E835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35D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82E29">
        <w:rPr>
          <w:rFonts w:asciiTheme="minorHAnsi" w:hAnsiTheme="minorHAnsi" w:cstheme="minorHAnsi"/>
          <w:sz w:val="22"/>
          <w:szCs w:val="22"/>
        </w:rPr>
      </w:r>
      <w:r w:rsidR="00482E29">
        <w:rPr>
          <w:rFonts w:asciiTheme="minorHAnsi" w:hAnsiTheme="minorHAnsi" w:cstheme="minorHAnsi"/>
          <w:sz w:val="22"/>
          <w:szCs w:val="22"/>
        </w:rPr>
        <w:fldChar w:fldCharType="separate"/>
      </w:r>
      <w:r w:rsidRPr="00E835DA">
        <w:rPr>
          <w:rFonts w:asciiTheme="minorHAnsi" w:hAnsiTheme="minorHAnsi" w:cstheme="minorHAnsi"/>
          <w:sz w:val="22"/>
          <w:szCs w:val="22"/>
        </w:rPr>
        <w:fldChar w:fldCharType="end"/>
      </w:r>
      <w:r w:rsidRPr="00E835DA">
        <w:rPr>
          <w:rFonts w:asciiTheme="minorHAnsi" w:hAnsiTheme="minorHAnsi" w:cstheme="minorHAnsi"/>
          <w:sz w:val="22"/>
          <w:szCs w:val="22"/>
        </w:rPr>
        <w:t xml:space="preserve"> </w:t>
      </w:r>
      <w:r w:rsidR="000F14AD" w:rsidRPr="000F1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235B">
        <w:rPr>
          <w:rFonts w:asciiTheme="minorHAnsi" w:hAnsiTheme="minorHAnsi" w:cstheme="minorHAnsi"/>
          <w:b/>
          <w:bCs/>
          <w:sz w:val="22"/>
          <w:szCs w:val="22"/>
        </w:rPr>
        <w:t>28. Mai 2022</w:t>
      </w:r>
      <w:r w:rsidR="000F14A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F14AD">
        <w:rPr>
          <w:rFonts w:asciiTheme="minorHAnsi" w:hAnsiTheme="minorHAnsi" w:cstheme="minorHAnsi"/>
          <w:sz w:val="22"/>
          <w:szCs w:val="22"/>
        </w:rPr>
        <w:t xml:space="preserve"> </w:t>
      </w:r>
      <w:r w:rsidR="000F1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14AD" w:rsidRPr="00E835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F14AD" w:rsidRPr="00E835D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82E29">
        <w:rPr>
          <w:rFonts w:asciiTheme="minorHAnsi" w:hAnsiTheme="minorHAnsi" w:cstheme="minorHAnsi"/>
          <w:sz w:val="22"/>
          <w:szCs w:val="22"/>
        </w:rPr>
      </w:r>
      <w:r w:rsidR="00482E29">
        <w:rPr>
          <w:rFonts w:asciiTheme="minorHAnsi" w:hAnsiTheme="minorHAnsi" w:cstheme="minorHAnsi"/>
          <w:sz w:val="22"/>
          <w:szCs w:val="22"/>
        </w:rPr>
        <w:fldChar w:fldCharType="separate"/>
      </w:r>
      <w:r w:rsidR="000F14AD" w:rsidRPr="00E835DA">
        <w:rPr>
          <w:rFonts w:asciiTheme="minorHAnsi" w:hAnsiTheme="minorHAnsi" w:cstheme="minorHAnsi"/>
          <w:sz w:val="22"/>
          <w:szCs w:val="22"/>
        </w:rPr>
        <w:fldChar w:fldCharType="end"/>
      </w:r>
      <w:r w:rsidR="000F14AD" w:rsidRPr="00E835DA">
        <w:rPr>
          <w:rFonts w:asciiTheme="minorHAnsi" w:hAnsiTheme="minorHAnsi" w:cstheme="minorHAnsi"/>
          <w:sz w:val="22"/>
          <w:szCs w:val="22"/>
        </w:rPr>
        <w:t xml:space="preserve"> </w:t>
      </w:r>
      <w:r w:rsidR="00DE235B" w:rsidRPr="00DE235B">
        <w:rPr>
          <w:rFonts w:asciiTheme="minorHAnsi" w:hAnsiTheme="minorHAnsi" w:cstheme="minorHAnsi"/>
          <w:b/>
          <w:bCs/>
          <w:sz w:val="22"/>
          <w:szCs w:val="22"/>
        </w:rPr>
        <w:t>25. Juni 2022</w:t>
      </w:r>
      <w:r w:rsidR="000F14AD" w:rsidRPr="00DE235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BCA3EB8" w14:textId="17674977" w:rsidR="0075092F" w:rsidRPr="00E835DA" w:rsidRDefault="0075092F" w:rsidP="0075092F">
      <w:pPr>
        <w:tabs>
          <w:tab w:val="left" w:pos="4536"/>
        </w:tabs>
        <w:spacing w:line="480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98"/>
        <w:gridCol w:w="240"/>
        <w:gridCol w:w="1116"/>
        <w:gridCol w:w="282"/>
        <w:gridCol w:w="3240"/>
      </w:tblGrid>
      <w:tr w:rsidR="003F19CB" w:rsidRPr="003632EE" w14:paraId="764D7CCB" w14:textId="77777777" w:rsidTr="003F19CB">
        <w:trPr>
          <w:trHeight w:hRule="exact" w:val="567"/>
        </w:trPr>
        <w:tc>
          <w:tcPr>
            <w:tcW w:w="5548" w:type="dxa"/>
            <w:gridSpan w:val="4"/>
            <w:tcBorders>
              <w:bottom w:val="dotted" w:sz="4" w:space="0" w:color="auto"/>
            </w:tcBorders>
            <w:vAlign w:val="bottom"/>
          </w:tcPr>
          <w:bookmarkEnd w:id="0"/>
          <w:p w14:paraId="10D098F2" w14:textId="72F88AC5" w:rsidR="003F19CB" w:rsidRPr="003632EE" w:rsidRDefault="00AC2AA6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</w:p>
        </w:tc>
        <w:tc>
          <w:tcPr>
            <w:tcW w:w="282" w:type="dxa"/>
            <w:vAlign w:val="bottom"/>
          </w:tcPr>
          <w:p w14:paraId="2D882DBE" w14:textId="77777777" w:rsidR="003F19CB" w:rsidRPr="003632EE" w:rsidRDefault="003F19CB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i/>
              <w:iCs/>
              <w:sz w:val="24"/>
            </w:rPr>
            <w:id w:val="-1110200918"/>
            <w:placeholder>
              <w:docPart w:val="F9BAEE03474A408DA9B0D85FCAEC47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tcBorders>
                  <w:bottom w:val="dotted" w:sz="4" w:space="0" w:color="auto"/>
                </w:tcBorders>
                <w:vAlign w:val="bottom"/>
              </w:tcPr>
              <w:p w14:paraId="5C4FA3D8" w14:textId="77777777" w:rsidR="003F19CB" w:rsidRPr="003632EE" w:rsidRDefault="00F3512C" w:rsidP="003E421E">
                <w:pPr>
                  <w:rPr>
                    <w:rFonts w:asciiTheme="minorHAnsi" w:hAnsiTheme="minorHAnsi" w:cstheme="minorHAnsi"/>
                    <w:i/>
                    <w:iCs/>
                    <w:sz w:val="24"/>
                  </w:rPr>
                </w:pPr>
                <w:r w:rsidRPr="003632EE">
                  <w:rPr>
                    <w:rStyle w:val="Platzhaltertext"/>
                    <w:i/>
                    <w:iCs/>
                    <w:sz w:val="24"/>
                  </w:rPr>
                  <w:t>Klicken oder tippen Sie, um ein Datum einzugeben.</w:t>
                </w:r>
              </w:p>
            </w:tc>
          </w:sdtContent>
        </w:sdt>
      </w:tr>
      <w:tr w:rsidR="003F19CB" w:rsidRPr="00E835DA" w14:paraId="5C593965" w14:textId="77777777" w:rsidTr="003F19CB">
        <w:trPr>
          <w:trHeight w:hRule="exact" w:val="198"/>
        </w:trPr>
        <w:tc>
          <w:tcPr>
            <w:tcW w:w="5548" w:type="dxa"/>
            <w:gridSpan w:val="4"/>
            <w:tcBorders>
              <w:top w:val="dotted" w:sz="4" w:space="0" w:color="auto"/>
            </w:tcBorders>
          </w:tcPr>
          <w:p w14:paraId="15B96418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Name, Vorname</w:t>
            </w:r>
          </w:p>
        </w:tc>
        <w:tc>
          <w:tcPr>
            <w:tcW w:w="282" w:type="dxa"/>
          </w:tcPr>
          <w:p w14:paraId="0441B960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14:paraId="68714461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Geb.-datum</w:t>
            </w:r>
          </w:p>
        </w:tc>
      </w:tr>
      <w:tr w:rsidR="003F19CB" w:rsidRPr="003632EE" w14:paraId="03B6E181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07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FBB0B4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"/>
          </w:p>
        </w:tc>
      </w:tr>
      <w:tr w:rsidR="003F19CB" w:rsidRPr="00E835DA" w14:paraId="059A8108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5CBDC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Straße</w:t>
            </w:r>
          </w:p>
        </w:tc>
      </w:tr>
      <w:tr w:rsidR="003F19CB" w:rsidRPr="003632EE" w14:paraId="33CA4FF1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07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54B5AC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2"/>
          </w:p>
        </w:tc>
      </w:tr>
      <w:tr w:rsidR="003F19CB" w:rsidRPr="00E835DA" w14:paraId="35B24769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699CD3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PLZ Wohnort</w:t>
            </w:r>
          </w:p>
        </w:tc>
      </w:tr>
      <w:tr w:rsidR="003F19CB" w:rsidRPr="003632EE" w14:paraId="564725CB" w14:textId="77777777" w:rsidTr="003F19CB">
        <w:trPr>
          <w:trHeight w:hRule="exact" w:val="567"/>
        </w:trPr>
        <w:tc>
          <w:tcPr>
            <w:tcW w:w="4192" w:type="dxa"/>
            <w:gridSpan w:val="2"/>
            <w:tcBorders>
              <w:bottom w:val="dotted" w:sz="4" w:space="0" w:color="auto"/>
            </w:tcBorders>
            <w:vAlign w:val="bottom"/>
          </w:tcPr>
          <w:p w14:paraId="136A4B42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3"/>
          </w:p>
        </w:tc>
        <w:tc>
          <w:tcPr>
            <w:tcW w:w="240" w:type="dxa"/>
            <w:vAlign w:val="bottom"/>
          </w:tcPr>
          <w:p w14:paraId="6FD5DAB8" w14:textId="77777777" w:rsidR="003F19CB" w:rsidRPr="003632EE" w:rsidRDefault="003F19CB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638" w:type="dxa"/>
            <w:gridSpan w:val="3"/>
            <w:tcBorders>
              <w:bottom w:val="dotted" w:sz="4" w:space="0" w:color="auto"/>
            </w:tcBorders>
            <w:vAlign w:val="bottom"/>
          </w:tcPr>
          <w:p w14:paraId="7A34CA70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4"/>
          </w:p>
        </w:tc>
      </w:tr>
      <w:tr w:rsidR="003F19CB" w:rsidRPr="00E835DA" w14:paraId="21C340F4" w14:textId="77777777" w:rsidTr="003F19CB">
        <w:trPr>
          <w:trHeight w:hRule="exact" w:val="198"/>
        </w:trPr>
        <w:tc>
          <w:tcPr>
            <w:tcW w:w="4192" w:type="dxa"/>
            <w:gridSpan w:val="2"/>
            <w:tcBorders>
              <w:top w:val="dotted" w:sz="4" w:space="0" w:color="auto"/>
            </w:tcBorders>
          </w:tcPr>
          <w:p w14:paraId="0281C760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240" w:type="dxa"/>
          </w:tcPr>
          <w:p w14:paraId="47CA4D32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dotted" w:sz="4" w:space="0" w:color="auto"/>
            </w:tcBorders>
          </w:tcPr>
          <w:p w14:paraId="37004E29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Mobil</w:t>
            </w:r>
          </w:p>
        </w:tc>
      </w:tr>
      <w:tr w:rsidR="003F19CB" w:rsidRPr="003632EE" w14:paraId="3967AD59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5A9FA41C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5"/>
          </w:p>
        </w:tc>
      </w:tr>
      <w:tr w:rsidR="003F19CB" w:rsidRPr="00E835DA" w14:paraId="078606C5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59720DBE" w14:textId="77777777" w:rsidR="003F19CB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proofErr w:type="gramEnd"/>
          </w:p>
        </w:tc>
      </w:tr>
      <w:tr w:rsidR="003F19CB" w:rsidRPr="003632EE" w14:paraId="1504E5D5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3BBE77C0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6"/>
          </w:p>
        </w:tc>
      </w:tr>
      <w:tr w:rsidR="003F19CB" w:rsidRPr="00E835DA" w14:paraId="12F0B409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77F1D120" w14:textId="77777777" w:rsidR="003F19CB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Landesverband</w:t>
            </w:r>
          </w:p>
        </w:tc>
      </w:tr>
      <w:tr w:rsidR="003F19CB" w:rsidRPr="003632EE" w14:paraId="65DE9631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3737770A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7"/>
          </w:p>
        </w:tc>
      </w:tr>
      <w:tr w:rsidR="003F19CB" w:rsidRPr="008B3A4F" w14:paraId="30CEF85D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2734D4A8" w14:textId="77777777" w:rsidR="003F19CB" w:rsidRPr="008B3A4F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Kreisverein</w:t>
            </w:r>
          </w:p>
        </w:tc>
      </w:tr>
      <w:tr w:rsidR="003F19CB" w:rsidRPr="003632EE" w14:paraId="14DB8DF9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0F1ADEA1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8"/>
          </w:p>
        </w:tc>
      </w:tr>
      <w:tr w:rsidR="003F19CB" w:rsidRPr="008B3A4F" w14:paraId="14EC1B9E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45E247DF" w14:textId="77777777" w:rsidR="003F19CB" w:rsidRPr="008B3A4F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Klub</w:t>
            </w:r>
          </w:p>
        </w:tc>
      </w:tr>
      <w:tr w:rsidR="003F19CB" w:rsidRPr="003632EE" w14:paraId="79A70AB0" w14:textId="77777777" w:rsidTr="003F19CB">
        <w:trPr>
          <w:trHeight w:hRule="exact" w:val="567"/>
        </w:trPr>
        <w:tc>
          <w:tcPr>
            <w:tcW w:w="2694" w:type="dxa"/>
            <w:vAlign w:val="bottom"/>
          </w:tcPr>
          <w:p w14:paraId="40EC3B90" w14:textId="77777777" w:rsidR="003F19CB" w:rsidRPr="003632EE" w:rsidRDefault="003F19CB" w:rsidP="003E42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2EE">
              <w:rPr>
                <w:rFonts w:ascii="Calibri" w:hAnsi="Calibri" w:cs="Calibri"/>
                <w:sz w:val="22"/>
                <w:szCs w:val="22"/>
              </w:rPr>
              <w:t>aktuelle Lizenz gültig bis: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4"/>
            </w:rPr>
            <w:id w:val="90985745"/>
            <w:placeholder>
              <w:docPart w:val="F9BAEE03474A408DA9B0D85FCAEC47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376" w:type="dxa"/>
                <w:gridSpan w:val="5"/>
                <w:tcBorders>
                  <w:bottom w:val="dotted" w:sz="4" w:space="0" w:color="auto"/>
                </w:tcBorders>
                <w:vAlign w:val="bottom"/>
              </w:tcPr>
              <w:p w14:paraId="41B5E1DF" w14:textId="77777777" w:rsidR="003F19CB" w:rsidRPr="003632EE" w:rsidRDefault="003632EE" w:rsidP="003E421E">
                <w:pPr>
                  <w:rPr>
                    <w:rFonts w:asciiTheme="minorHAnsi" w:hAnsiTheme="minorHAnsi" w:cstheme="minorHAnsi"/>
                    <w:i/>
                    <w:iCs/>
                    <w:sz w:val="24"/>
                  </w:rPr>
                </w:pPr>
                <w:r w:rsidRPr="003632EE">
                  <w:rPr>
                    <w:rStyle w:val="Platzhaltertext"/>
                    <w:i/>
                    <w:iCs/>
                    <w:sz w:val="24"/>
                  </w:rPr>
                  <w:t>Klicken oder tippen Sie, um ein Datum einzugeben.</w:t>
                </w:r>
              </w:p>
            </w:tc>
          </w:sdtContent>
        </w:sdt>
      </w:tr>
    </w:tbl>
    <w:p w14:paraId="18520A9C" w14:textId="77777777" w:rsidR="003F19CB" w:rsidRPr="003F19CB" w:rsidRDefault="003F19CB" w:rsidP="003F19CB">
      <w:pPr>
        <w:spacing w:beforeLines="150" w:before="360"/>
        <w:rPr>
          <w:rFonts w:asciiTheme="minorHAnsi" w:hAnsiTheme="minorHAnsi" w:cstheme="minorHAnsi"/>
          <w:b/>
          <w:sz w:val="22"/>
          <w:szCs w:val="22"/>
        </w:rPr>
      </w:pPr>
      <w:r w:rsidRPr="003F19CB">
        <w:rPr>
          <w:rFonts w:asciiTheme="minorHAnsi" w:hAnsiTheme="minorHAnsi" w:cstheme="minorHAnsi"/>
          <w:b/>
          <w:sz w:val="22"/>
          <w:szCs w:val="22"/>
        </w:rPr>
        <w:t>Sonstige Hinweise: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F19CB" w:rsidRPr="003632EE" w14:paraId="73BD8CC8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1E6DC223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9"/>
          </w:p>
        </w:tc>
      </w:tr>
      <w:tr w:rsidR="003F19CB" w:rsidRPr="003632EE" w14:paraId="1DA39ADD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49CECD37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0"/>
          </w:p>
        </w:tc>
      </w:tr>
      <w:tr w:rsidR="003F19CB" w:rsidRPr="003632EE" w14:paraId="3CB5B91B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2878C8A2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1"/>
          </w:p>
        </w:tc>
      </w:tr>
    </w:tbl>
    <w:p w14:paraId="228B1AE0" w14:textId="77777777" w:rsidR="003F19CB" w:rsidRPr="00E835DA" w:rsidRDefault="003F19CB" w:rsidP="003F19CB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2"/>
        <w:gridCol w:w="283"/>
        <w:gridCol w:w="4075"/>
      </w:tblGrid>
      <w:tr w:rsidR="003F19CB" w:rsidRPr="003632EE" w14:paraId="17406055" w14:textId="77777777" w:rsidTr="00F3512C">
        <w:trPr>
          <w:trHeight w:hRule="exact" w:val="567"/>
        </w:trPr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92C397" w14:textId="77777777" w:rsidR="003F19CB" w:rsidRPr="003632EE" w:rsidRDefault="00F3512C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</w:instrText>
            </w:r>
            <w:bookmarkStart w:id="12" w:name="Text14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44E3" w14:textId="77777777" w:rsidR="003F19CB" w:rsidRPr="003632EE" w:rsidRDefault="003F19CB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6D6173" w14:textId="77777777" w:rsidR="003F19CB" w:rsidRPr="003632EE" w:rsidRDefault="003F19CB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3F19CB" w:rsidRPr="00292FDC" w14:paraId="3367E89F" w14:textId="77777777" w:rsidTr="003F19CB">
        <w:tc>
          <w:tcPr>
            <w:tcW w:w="47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BC518E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FDC">
              <w:rPr>
                <w:rFonts w:ascii="Calibri" w:hAnsi="Calibri" w:cs="Calibri"/>
                <w:sz w:val="18"/>
                <w:szCs w:val="18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182AA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4E7193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FDC">
              <w:rPr>
                <w:rFonts w:ascii="Calibri" w:hAnsi="Calibri" w:cs="Calibri"/>
                <w:sz w:val="18"/>
                <w:szCs w:val="18"/>
              </w:rPr>
              <w:t>Unterschrift</w:t>
            </w:r>
          </w:p>
        </w:tc>
      </w:tr>
    </w:tbl>
    <w:p w14:paraId="3453FBE5" w14:textId="77777777" w:rsidR="00457A74" w:rsidRPr="00DA78E8" w:rsidRDefault="00457A74" w:rsidP="00174312">
      <w:pPr>
        <w:rPr>
          <w:rFonts w:asciiTheme="minorHAnsi" w:hAnsiTheme="minorHAnsi" w:cstheme="minorHAnsi"/>
          <w:sz w:val="22"/>
          <w:szCs w:val="28"/>
        </w:rPr>
      </w:pPr>
    </w:p>
    <w:sectPr w:rsidR="00457A74" w:rsidRPr="00DA78E8" w:rsidSect="00DA78E8">
      <w:footerReference w:type="even" r:id="rId8"/>
      <w:footerReference w:type="default" r:id="rId9"/>
      <w:headerReference w:type="first" r:id="rId10"/>
      <w:pgSz w:w="11906" w:h="16838"/>
      <w:pgMar w:top="1276" w:right="1418" w:bottom="1134" w:left="1418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2B2C" w14:textId="77777777" w:rsidR="00482E29" w:rsidRPr="002A79E9" w:rsidRDefault="00482E29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endnote>
  <w:endnote w:type="continuationSeparator" w:id="0">
    <w:p w14:paraId="6D4A8E38" w14:textId="77777777" w:rsidR="00482E29" w:rsidRPr="002A79E9" w:rsidRDefault="00482E29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C8CE" w14:textId="77777777" w:rsidR="00815781" w:rsidRPr="002A79E9" w:rsidRDefault="00815781">
    <w:pPr>
      <w:pStyle w:val="Fuzeile"/>
      <w:framePr w:wrap="around" w:vAnchor="text" w:hAnchor="margin" w:xAlign="right" w:y="1"/>
      <w:rPr>
        <w:rStyle w:val="Seitenzahl"/>
        <w:sz w:val="19"/>
        <w:szCs w:val="19"/>
      </w:rPr>
    </w:pPr>
    <w:r w:rsidRPr="002A79E9">
      <w:rPr>
        <w:rStyle w:val="Seitenzahl"/>
        <w:sz w:val="19"/>
        <w:szCs w:val="19"/>
      </w:rPr>
      <w:fldChar w:fldCharType="begin"/>
    </w:r>
    <w:r w:rsidRPr="002A79E9">
      <w:rPr>
        <w:rStyle w:val="Seitenzahl"/>
        <w:sz w:val="19"/>
        <w:szCs w:val="19"/>
      </w:rPr>
      <w:instrText xml:space="preserve">PAGE  </w:instrText>
    </w:r>
    <w:r w:rsidRPr="002A79E9">
      <w:rPr>
        <w:rStyle w:val="Seitenzahl"/>
        <w:sz w:val="19"/>
        <w:szCs w:val="19"/>
      </w:rPr>
      <w:fldChar w:fldCharType="separate"/>
    </w:r>
    <w:r w:rsidR="00750268">
      <w:rPr>
        <w:rStyle w:val="Seitenzahl"/>
        <w:noProof/>
        <w:sz w:val="19"/>
        <w:szCs w:val="19"/>
      </w:rPr>
      <w:t>2</w:t>
    </w:r>
    <w:r w:rsidRPr="002A79E9">
      <w:rPr>
        <w:rStyle w:val="Seitenzahl"/>
        <w:sz w:val="19"/>
        <w:szCs w:val="19"/>
      </w:rPr>
      <w:fldChar w:fldCharType="end"/>
    </w:r>
  </w:p>
  <w:p w14:paraId="4B7D6984" w14:textId="77777777" w:rsidR="00815781" w:rsidRPr="002A79E9" w:rsidRDefault="00815781">
    <w:pPr>
      <w:pStyle w:val="Fuzeil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FCCF" w14:textId="77777777" w:rsidR="00815781" w:rsidRPr="003679EF" w:rsidRDefault="00CA17F1" w:rsidP="00CA17F1">
    <w:pPr>
      <w:pStyle w:val="Fuzeile"/>
      <w:ind w:right="360"/>
      <w:jc w:val="center"/>
      <w:rPr>
        <w:sz w:val="19"/>
        <w:szCs w:val="19"/>
      </w:rPr>
    </w:pP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PAGE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  <w:r w:rsidRPr="003679EF">
      <w:rPr>
        <w:sz w:val="19"/>
        <w:szCs w:val="19"/>
      </w:rPr>
      <w:t xml:space="preserve"> </w:t>
    </w:r>
    <w:r w:rsidR="003679EF">
      <w:rPr>
        <w:sz w:val="19"/>
        <w:szCs w:val="19"/>
      </w:rPr>
      <w:t>/</w:t>
    </w:r>
    <w:r w:rsidRPr="003679EF">
      <w:rPr>
        <w:sz w:val="19"/>
        <w:szCs w:val="19"/>
      </w:rPr>
      <w:t xml:space="preserve"> </w:t>
    </w: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NUMPAGES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30DE" w14:textId="77777777" w:rsidR="00482E29" w:rsidRPr="002A79E9" w:rsidRDefault="00482E29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footnote>
  <w:footnote w:type="continuationSeparator" w:id="0">
    <w:p w14:paraId="1D556241" w14:textId="77777777" w:rsidR="00482E29" w:rsidRPr="002A79E9" w:rsidRDefault="00482E29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1C7A" w14:textId="77777777" w:rsidR="00815781" w:rsidRPr="00DA78E8" w:rsidRDefault="00DA78E8" w:rsidP="00DA78E8">
    <w:pPr>
      <w:rPr>
        <w:rFonts w:asciiTheme="minorHAnsi" w:hAnsiTheme="minorHAnsi" w:cstheme="minorHAnsi"/>
        <w:sz w:val="8"/>
        <w:szCs w:val="8"/>
      </w:rPr>
    </w:pPr>
    <w:r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1F392FF6" wp14:editId="6FF1A39E">
              <wp:simplePos x="0" y="0"/>
              <wp:positionH relativeFrom="column">
                <wp:posOffset>-557530</wp:posOffset>
              </wp:positionH>
              <wp:positionV relativeFrom="page">
                <wp:posOffset>175260</wp:posOffset>
              </wp:positionV>
              <wp:extent cx="7045200" cy="1004400"/>
              <wp:effectExtent l="0" t="0" r="0" b="0"/>
              <wp:wrapTopAndBottom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200" cy="100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74D05" id="Rechteck 7" o:spid="_x0000_s1026" style="position:absolute;margin-left:-43.9pt;margin-top:13.8pt;width:554.75pt;height:7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" filled="f" stroked="f" strokeweight="1pt">
              <w10:wrap type="topAndBottom" anchory="page"/>
              <w10:anchorlock/>
            </v:rect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 wp14:anchorId="241EC788" wp14:editId="4BD96BDF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05024" id="Gerader Verbinde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6F0C1E14" wp14:editId="3EEADDD3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73468" id="Gerader Verbinder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534CCB88" wp14:editId="4428FF1E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69875" cy="0"/>
              <wp:effectExtent l="0" t="0" r="15875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84E0E" id="Gerader Verbinde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35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680207" w:rsidRPr="00DA78E8">
      <w:rPr>
        <w:rFonts w:asciiTheme="minorHAnsi" w:hAnsiTheme="minorHAnsi" w:cstheme="minorHAnsi"/>
        <w:noProof/>
        <w:sz w:val="8"/>
        <w:szCs w:val="8"/>
      </w:rPr>
      <w:drawing>
        <wp:anchor distT="0" distB="0" distL="114300" distR="114300" simplePos="0" relativeHeight="251661824" behindDoc="1" locked="1" layoutInCell="1" allowOverlap="1" wp14:anchorId="73CFEC26" wp14:editId="0AA36E3C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7030800" cy="1033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iefbogen -Hinter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8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8F"/>
    <w:multiLevelType w:val="multilevel"/>
    <w:tmpl w:val="505E8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04893DA8"/>
    <w:multiLevelType w:val="multilevel"/>
    <w:tmpl w:val="0FF81E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0E3948A4"/>
    <w:multiLevelType w:val="multilevel"/>
    <w:tmpl w:val="01BABF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287F50FC"/>
    <w:multiLevelType w:val="hybridMultilevel"/>
    <w:tmpl w:val="1A08F6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0096BC">
      <w:numFmt w:val="bullet"/>
      <w:lvlText w:val="–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601DFA"/>
    <w:multiLevelType w:val="multilevel"/>
    <w:tmpl w:val="69FC85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333D55B8"/>
    <w:multiLevelType w:val="multilevel"/>
    <w:tmpl w:val="7D2A25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34DA5838"/>
    <w:multiLevelType w:val="multilevel"/>
    <w:tmpl w:val="5AA6FD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 w15:restartNumberingAfterBreak="0">
    <w:nsid w:val="3E482059"/>
    <w:multiLevelType w:val="multilevel"/>
    <w:tmpl w:val="4DA40C2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40E66F6F"/>
    <w:multiLevelType w:val="hybridMultilevel"/>
    <w:tmpl w:val="675A51E6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514933B5"/>
    <w:multiLevelType w:val="multilevel"/>
    <w:tmpl w:val="E52C8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 w15:restartNumberingAfterBreak="0">
    <w:nsid w:val="61D629CE"/>
    <w:multiLevelType w:val="multilevel"/>
    <w:tmpl w:val="12E662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6A31187B"/>
    <w:multiLevelType w:val="multilevel"/>
    <w:tmpl w:val="AFE6A896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 w15:restartNumberingAfterBreak="0">
    <w:nsid w:val="772F2554"/>
    <w:multiLevelType w:val="multilevel"/>
    <w:tmpl w:val="A8321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 w15:restartNumberingAfterBreak="0">
    <w:nsid w:val="77D7385E"/>
    <w:multiLevelType w:val="multilevel"/>
    <w:tmpl w:val="3C923D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78EE13D9"/>
    <w:multiLevelType w:val="multilevel"/>
    <w:tmpl w:val="1DCA4D9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7D560EED"/>
    <w:multiLevelType w:val="hybridMultilevel"/>
    <w:tmpl w:val="A17A5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50">
      <o:colormru v:ext="edit" colors="#5f5f5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c59e16f-6481-4a56-afc5-bb5f09912266}"/>
  </w:docVars>
  <w:rsids>
    <w:rsidRoot w:val="0082629E"/>
    <w:rsid w:val="00003EE5"/>
    <w:rsid w:val="00004E1F"/>
    <w:rsid w:val="000052EA"/>
    <w:rsid w:val="000212C3"/>
    <w:rsid w:val="00022EEF"/>
    <w:rsid w:val="000235CD"/>
    <w:rsid w:val="00033547"/>
    <w:rsid w:val="00042248"/>
    <w:rsid w:val="00044F22"/>
    <w:rsid w:val="00066581"/>
    <w:rsid w:val="00074038"/>
    <w:rsid w:val="0008220E"/>
    <w:rsid w:val="000923BB"/>
    <w:rsid w:val="0009691B"/>
    <w:rsid w:val="000A07D3"/>
    <w:rsid w:val="000A3F2A"/>
    <w:rsid w:val="000A7EF3"/>
    <w:rsid w:val="000B2B61"/>
    <w:rsid w:val="000D3F0B"/>
    <w:rsid w:val="000D6999"/>
    <w:rsid w:val="000E77F9"/>
    <w:rsid w:val="000F14AD"/>
    <w:rsid w:val="001001FE"/>
    <w:rsid w:val="001009CA"/>
    <w:rsid w:val="00115856"/>
    <w:rsid w:val="00116170"/>
    <w:rsid w:val="00117936"/>
    <w:rsid w:val="00121243"/>
    <w:rsid w:val="00134726"/>
    <w:rsid w:val="00136F0C"/>
    <w:rsid w:val="001428BB"/>
    <w:rsid w:val="001471B7"/>
    <w:rsid w:val="00151DFF"/>
    <w:rsid w:val="00154F6F"/>
    <w:rsid w:val="0015654F"/>
    <w:rsid w:val="00174312"/>
    <w:rsid w:val="001863EF"/>
    <w:rsid w:val="001A10D6"/>
    <w:rsid w:val="001A300C"/>
    <w:rsid w:val="001B50DB"/>
    <w:rsid w:val="001C441A"/>
    <w:rsid w:val="001C52AA"/>
    <w:rsid w:val="001E3D96"/>
    <w:rsid w:val="001E5A0E"/>
    <w:rsid w:val="001F4933"/>
    <w:rsid w:val="0020210C"/>
    <w:rsid w:val="00205225"/>
    <w:rsid w:val="00240925"/>
    <w:rsid w:val="00257D6C"/>
    <w:rsid w:val="0026037A"/>
    <w:rsid w:val="00267523"/>
    <w:rsid w:val="00273C3A"/>
    <w:rsid w:val="002778B0"/>
    <w:rsid w:val="00286999"/>
    <w:rsid w:val="0029149D"/>
    <w:rsid w:val="0029598C"/>
    <w:rsid w:val="002971B6"/>
    <w:rsid w:val="002A4697"/>
    <w:rsid w:val="002A6A5C"/>
    <w:rsid w:val="002A79E9"/>
    <w:rsid w:val="002C5EEF"/>
    <w:rsid w:val="002D22E9"/>
    <w:rsid w:val="002D3E9D"/>
    <w:rsid w:val="002F379E"/>
    <w:rsid w:val="00304235"/>
    <w:rsid w:val="0031502C"/>
    <w:rsid w:val="003171F2"/>
    <w:rsid w:val="00324C20"/>
    <w:rsid w:val="00327143"/>
    <w:rsid w:val="003424D2"/>
    <w:rsid w:val="003632EE"/>
    <w:rsid w:val="003679EF"/>
    <w:rsid w:val="003749FF"/>
    <w:rsid w:val="00376AAA"/>
    <w:rsid w:val="00385958"/>
    <w:rsid w:val="00387E39"/>
    <w:rsid w:val="003C6059"/>
    <w:rsid w:val="003D55CF"/>
    <w:rsid w:val="003E2C33"/>
    <w:rsid w:val="003F1550"/>
    <w:rsid w:val="003F19CB"/>
    <w:rsid w:val="00412E6D"/>
    <w:rsid w:val="00431B93"/>
    <w:rsid w:val="004559DE"/>
    <w:rsid w:val="00457A74"/>
    <w:rsid w:val="004700F7"/>
    <w:rsid w:val="004707F5"/>
    <w:rsid w:val="00473B2A"/>
    <w:rsid w:val="00482E29"/>
    <w:rsid w:val="004B153A"/>
    <w:rsid w:val="004B35CA"/>
    <w:rsid w:val="004B624F"/>
    <w:rsid w:val="004C7F6E"/>
    <w:rsid w:val="004D1319"/>
    <w:rsid w:val="004F2475"/>
    <w:rsid w:val="00512BF3"/>
    <w:rsid w:val="00521218"/>
    <w:rsid w:val="0052387F"/>
    <w:rsid w:val="00553477"/>
    <w:rsid w:val="00557BCC"/>
    <w:rsid w:val="00570C48"/>
    <w:rsid w:val="00584809"/>
    <w:rsid w:val="005C3B76"/>
    <w:rsid w:val="005E1046"/>
    <w:rsid w:val="005E20EB"/>
    <w:rsid w:val="005F2668"/>
    <w:rsid w:val="005F3F1C"/>
    <w:rsid w:val="006162E5"/>
    <w:rsid w:val="006178D9"/>
    <w:rsid w:val="0062761C"/>
    <w:rsid w:val="006304A8"/>
    <w:rsid w:val="00656799"/>
    <w:rsid w:val="0066792D"/>
    <w:rsid w:val="00674899"/>
    <w:rsid w:val="00680207"/>
    <w:rsid w:val="006831BA"/>
    <w:rsid w:val="006842BD"/>
    <w:rsid w:val="00687DE4"/>
    <w:rsid w:val="00690926"/>
    <w:rsid w:val="006A17F0"/>
    <w:rsid w:val="006A355F"/>
    <w:rsid w:val="006A4965"/>
    <w:rsid w:val="006A53A4"/>
    <w:rsid w:val="006A595E"/>
    <w:rsid w:val="006C4914"/>
    <w:rsid w:val="006C591C"/>
    <w:rsid w:val="00703F99"/>
    <w:rsid w:val="00716353"/>
    <w:rsid w:val="0071656F"/>
    <w:rsid w:val="00724ED7"/>
    <w:rsid w:val="00732827"/>
    <w:rsid w:val="00737C2C"/>
    <w:rsid w:val="00744E7F"/>
    <w:rsid w:val="007467B1"/>
    <w:rsid w:val="00750268"/>
    <w:rsid w:val="0075092F"/>
    <w:rsid w:val="00767038"/>
    <w:rsid w:val="007714EA"/>
    <w:rsid w:val="007750AC"/>
    <w:rsid w:val="00783096"/>
    <w:rsid w:val="00785A38"/>
    <w:rsid w:val="0079286A"/>
    <w:rsid w:val="00797774"/>
    <w:rsid w:val="007B7036"/>
    <w:rsid w:val="007B7666"/>
    <w:rsid w:val="007C5224"/>
    <w:rsid w:val="007D4B3F"/>
    <w:rsid w:val="007E0D83"/>
    <w:rsid w:val="007F14E6"/>
    <w:rsid w:val="00815781"/>
    <w:rsid w:val="0082058D"/>
    <w:rsid w:val="0082629E"/>
    <w:rsid w:val="008365C6"/>
    <w:rsid w:val="00854E66"/>
    <w:rsid w:val="00856A56"/>
    <w:rsid w:val="00857E24"/>
    <w:rsid w:val="00860D5C"/>
    <w:rsid w:val="0086469B"/>
    <w:rsid w:val="00881139"/>
    <w:rsid w:val="008A129A"/>
    <w:rsid w:val="008B2624"/>
    <w:rsid w:val="008B6B72"/>
    <w:rsid w:val="008E420B"/>
    <w:rsid w:val="008E5DED"/>
    <w:rsid w:val="008F094B"/>
    <w:rsid w:val="009163B6"/>
    <w:rsid w:val="00921C95"/>
    <w:rsid w:val="00933A3E"/>
    <w:rsid w:val="00943DC6"/>
    <w:rsid w:val="0095488B"/>
    <w:rsid w:val="00960C29"/>
    <w:rsid w:val="00973437"/>
    <w:rsid w:val="009A7EAB"/>
    <w:rsid w:val="009D246F"/>
    <w:rsid w:val="009F652C"/>
    <w:rsid w:val="00A00972"/>
    <w:rsid w:val="00A10AEF"/>
    <w:rsid w:val="00A13206"/>
    <w:rsid w:val="00A17D15"/>
    <w:rsid w:val="00A26515"/>
    <w:rsid w:val="00A338C5"/>
    <w:rsid w:val="00A403B3"/>
    <w:rsid w:val="00A40DE9"/>
    <w:rsid w:val="00A60B69"/>
    <w:rsid w:val="00A62ED9"/>
    <w:rsid w:val="00A67B54"/>
    <w:rsid w:val="00A705E0"/>
    <w:rsid w:val="00A803AD"/>
    <w:rsid w:val="00AA660B"/>
    <w:rsid w:val="00AC1E05"/>
    <w:rsid w:val="00AC2AA6"/>
    <w:rsid w:val="00AC7820"/>
    <w:rsid w:val="00AF6CBC"/>
    <w:rsid w:val="00AF6E46"/>
    <w:rsid w:val="00B01118"/>
    <w:rsid w:val="00B26144"/>
    <w:rsid w:val="00B3694A"/>
    <w:rsid w:val="00B41293"/>
    <w:rsid w:val="00B5075A"/>
    <w:rsid w:val="00B50A07"/>
    <w:rsid w:val="00B52141"/>
    <w:rsid w:val="00B81999"/>
    <w:rsid w:val="00B84A78"/>
    <w:rsid w:val="00BA76AD"/>
    <w:rsid w:val="00BB3308"/>
    <w:rsid w:val="00BB6997"/>
    <w:rsid w:val="00BE576F"/>
    <w:rsid w:val="00C000BF"/>
    <w:rsid w:val="00C04D96"/>
    <w:rsid w:val="00C06559"/>
    <w:rsid w:val="00C30D1D"/>
    <w:rsid w:val="00C40BDB"/>
    <w:rsid w:val="00C56443"/>
    <w:rsid w:val="00CA17F1"/>
    <w:rsid w:val="00CB5D53"/>
    <w:rsid w:val="00CC53D1"/>
    <w:rsid w:val="00CD0BD4"/>
    <w:rsid w:val="00CD2F7D"/>
    <w:rsid w:val="00CD7379"/>
    <w:rsid w:val="00CD73A0"/>
    <w:rsid w:val="00CE411A"/>
    <w:rsid w:val="00CF20B5"/>
    <w:rsid w:val="00CF3295"/>
    <w:rsid w:val="00D00AB9"/>
    <w:rsid w:val="00D01805"/>
    <w:rsid w:val="00D03FC6"/>
    <w:rsid w:val="00D05272"/>
    <w:rsid w:val="00D13B5C"/>
    <w:rsid w:val="00D21F89"/>
    <w:rsid w:val="00D22786"/>
    <w:rsid w:val="00D3350C"/>
    <w:rsid w:val="00D56376"/>
    <w:rsid w:val="00D8552D"/>
    <w:rsid w:val="00D86C6E"/>
    <w:rsid w:val="00D967BF"/>
    <w:rsid w:val="00DA78E8"/>
    <w:rsid w:val="00DD0144"/>
    <w:rsid w:val="00DD5B74"/>
    <w:rsid w:val="00DD77DD"/>
    <w:rsid w:val="00DE235B"/>
    <w:rsid w:val="00DE396A"/>
    <w:rsid w:val="00DE4EE0"/>
    <w:rsid w:val="00E14435"/>
    <w:rsid w:val="00E237C3"/>
    <w:rsid w:val="00E27BA2"/>
    <w:rsid w:val="00E4624B"/>
    <w:rsid w:val="00E46CA0"/>
    <w:rsid w:val="00E57854"/>
    <w:rsid w:val="00E66EB9"/>
    <w:rsid w:val="00E738DE"/>
    <w:rsid w:val="00E848ED"/>
    <w:rsid w:val="00EA23DB"/>
    <w:rsid w:val="00EB6D66"/>
    <w:rsid w:val="00EC31B6"/>
    <w:rsid w:val="00ED0BE0"/>
    <w:rsid w:val="00EF21C9"/>
    <w:rsid w:val="00F23FAD"/>
    <w:rsid w:val="00F24CDC"/>
    <w:rsid w:val="00F3512C"/>
    <w:rsid w:val="00F43F76"/>
    <w:rsid w:val="00F50EAF"/>
    <w:rsid w:val="00F53CAB"/>
    <w:rsid w:val="00F55E96"/>
    <w:rsid w:val="00F85A93"/>
    <w:rsid w:val="00F90468"/>
    <w:rsid w:val="00FA5785"/>
    <w:rsid w:val="00FA74B8"/>
    <w:rsid w:val="00FC0109"/>
    <w:rsid w:val="00FC6E9F"/>
    <w:rsid w:val="00FD57AF"/>
    <w:rsid w:val="00FD63E0"/>
    <w:rsid w:val="00FE234B"/>
    <w:rsid w:val="00FF272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,#eaeaea"/>
    </o:shapedefaults>
    <o:shapelayout v:ext="edit">
      <o:idmap v:ext="edit" data="2"/>
    </o:shapelayout>
  </w:shapeDefaults>
  <w:decimalSymbol w:val=","/>
  <w:listSeparator w:val=";"/>
  <w14:docId w14:val="40B463DC"/>
  <w15:chartTrackingRefBased/>
  <w15:docId w15:val="{8AB4EE0D-220B-436E-AD1C-E19D364D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19CB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12" w:lineRule="auto"/>
      <w:ind w:left="702" w:firstLine="708"/>
      <w:jc w:val="both"/>
      <w:outlineLvl w:val="2"/>
    </w:pPr>
    <w:rPr>
      <w:i/>
      <w:iCs/>
      <w:snapToGrid w:val="0"/>
    </w:rPr>
  </w:style>
  <w:style w:type="paragraph" w:styleId="berschrift4">
    <w:name w:val="heading 4"/>
    <w:basedOn w:val="Standard"/>
    <w:next w:val="Standard"/>
    <w:qFormat/>
    <w:pPr>
      <w:keepNext/>
      <w:spacing w:line="312" w:lineRule="auto"/>
      <w:ind w:left="708" w:firstLine="708"/>
      <w:jc w:val="both"/>
      <w:outlineLvl w:val="3"/>
    </w:pPr>
    <w:rPr>
      <w:i/>
      <w:i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00" w:lineRule="auto"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spacing w:line="30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00" w:lineRule="auto"/>
      <w:outlineLvl w:val="7"/>
    </w:pPr>
    <w:rPr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252" w:lineRule="auto"/>
      <w:jc w:val="both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b/>
      <w:bCs/>
      <w:sz w:val="28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spacing w:line="300" w:lineRule="auto"/>
    </w:pPr>
    <w:rPr>
      <w:sz w:val="24"/>
    </w:rPr>
  </w:style>
  <w:style w:type="paragraph" w:styleId="Textkrper-Zeileneinzug">
    <w:name w:val="Body Text Indent"/>
    <w:basedOn w:val="Standard"/>
    <w:pPr>
      <w:ind w:left="794" w:hanging="794"/>
      <w:jc w:val="both"/>
    </w:pPr>
    <w:rPr>
      <w:rFonts w:ascii="Times New Roman" w:hAnsi="Times New Roman" w:cs="Times New Roman"/>
      <w:b/>
      <w:bCs/>
      <w:sz w:val="22"/>
    </w:rPr>
  </w:style>
  <w:style w:type="paragraph" w:styleId="Sprechblasentext">
    <w:name w:val="Balloon Text"/>
    <w:basedOn w:val="Standard"/>
    <w:semiHidden/>
    <w:rsid w:val="00E5785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ED0BE0"/>
    <w:pPr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rsid w:val="00ED0BE0"/>
    <w:rPr>
      <w:rFonts w:ascii="Calibri Light" w:hAnsi="Calibri Light"/>
      <w:spacing w:val="-10"/>
      <w:kern w:val="28"/>
      <w:sz w:val="56"/>
      <w:szCs w:val="56"/>
    </w:rPr>
  </w:style>
  <w:style w:type="character" w:styleId="Fett">
    <w:name w:val="Strong"/>
    <w:qFormat/>
    <w:rsid w:val="00767038"/>
    <w:rPr>
      <w:b/>
      <w:bCs/>
    </w:rPr>
  </w:style>
  <w:style w:type="character" w:customStyle="1" w:styleId="NurTextZchn">
    <w:name w:val="Nur Text Zchn"/>
    <w:link w:val="NurText"/>
    <w:semiHidden/>
    <w:locked/>
    <w:rsid w:val="00767038"/>
    <w:rPr>
      <w:rFonts w:ascii="Calibri" w:hAnsi="Calibri"/>
      <w:sz w:val="24"/>
      <w:szCs w:val="24"/>
      <w:lang w:bidi="ar-SA"/>
    </w:rPr>
  </w:style>
  <w:style w:type="paragraph" w:styleId="NurText">
    <w:name w:val="Plain Text"/>
    <w:basedOn w:val="Standard"/>
    <w:link w:val="NurTextZchn"/>
    <w:semiHidden/>
    <w:rsid w:val="00767038"/>
    <w:rPr>
      <w:rFonts w:ascii="Calibri" w:hAnsi="Calibri" w:cs="Times New Roman"/>
      <w:sz w:val="24"/>
    </w:rPr>
  </w:style>
  <w:style w:type="paragraph" w:styleId="Dokumentstruktur">
    <w:name w:val="Document Map"/>
    <w:basedOn w:val="Standard"/>
    <w:semiHidden/>
    <w:rsid w:val="00767038"/>
    <w:pPr>
      <w:shd w:val="clear" w:color="auto" w:fill="000080"/>
    </w:pPr>
    <w:rPr>
      <w:rFonts w:ascii="Tahoma" w:hAnsi="Tahoma" w:cs="Tahoma"/>
      <w:szCs w:val="20"/>
    </w:rPr>
  </w:style>
  <w:style w:type="paragraph" w:styleId="StandardWeb">
    <w:name w:val="Normal (Web)"/>
    <w:basedOn w:val="Standard"/>
    <w:semiHidden/>
    <w:rsid w:val="004559D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</w:rPr>
  </w:style>
  <w:style w:type="character" w:styleId="Kommentarzeichen">
    <w:name w:val="annotation reference"/>
    <w:basedOn w:val="Absatz-Standardschriftart"/>
    <w:rsid w:val="00B41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129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129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41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1293"/>
    <w:rPr>
      <w:rFonts w:ascii="Arial" w:hAnsi="Arial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1293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rsid w:val="00F23FA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23FAD"/>
    <w:rPr>
      <w:rFonts w:ascii="Arial" w:hAnsi="Arial" w:cs="Arial"/>
    </w:rPr>
  </w:style>
  <w:style w:type="character" w:styleId="Funotenzeichen">
    <w:name w:val="footnote reference"/>
    <w:basedOn w:val="Absatz-Standardschriftart"/>
    <w:rsid w:val="00F23FA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7D15"/>
    <w:pPr>
      <w:ind w:left="720"/>
      <w:contextualSpacing/>
    </w:pPr>
  </w:style>
  <w:style w:type="table" w:styleId="Tabellenraster">
    <w:name w:val="Table Grid"/>
    <w:basedOn w:val="NormaleTabelle"/>
    <w:rsid w:val="003F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5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BC\AppData\Local\Microsoft\Windows\INetCache\Content.Outlook\P74CD6WX\Anmeldung_Bahnabnahme-Verla&#776;ng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AEE03474A408DA9B0D85FCAEC4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72D9D-A5B6-4359-BCC3-1D6AC50E5D53}"/>
      </w:docPartPr>
      <w:docPartBody>
        <w:p w:rsidR="00142F40" w:rsidRDefault="00227934">
          <w:pPr>
            <w:pStyle w:val="F9BAEE03474A408DA9B0D85FCAEC470F"/>
          </w:pPr>
          <w:r w:rsidRPr="001E20C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34"/>
    <w:rsid w:val="00142F40"/>
    <w:rsid w:val="00227934"/>
    <w:rsid w:val="003E682F"/>
    <w:rsid w:val="006C637B"/>
    <w:rsid w:val="008348F0"/>
    <w:rsid w:val="00871E0A"/>
    <w:rsid w:val="0092665C"/>
    <w:rsid w:val="00977CBC"/>
    <w:rsid w:val="009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9BAEE03474A408DA9B0D85FCAEC470F">
    <w:name w:val="F9BAEE03474A408DA9B0D85FCAEC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12C8-3C72-4F81-8C69-30F1C004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Anmeldung_Bahnabnahme-Verlängerung.dotx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DKBC-Briefbogen</vt:lpstr>
    </vt:vector>
  </TitlesOfParts>
  <Company>Dell Computer Corporation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DKBC-Briefbogen</dc:title>
  <dc:subject/>
  <dc:creator>DKBC</dc:creator>
  <cp:keywords/>
  <cp:lastModifiedBy>Claudia Müller</cp:lastModifiedBy>
  <cp:revision>4</cp:revision>
  <cp:lastPrinted>2017-06-29T18:17:00Z</cp:lastPrinted>
  <dcterms:created xsi:type="dcterms:W3CDTF">2022-03-18T09:47:00Z</dcterms:created>
  <dcterms:modified xsi:type="dcterms:W3CDTF">2022-03-18T09:47:00Z</dcterms:modified>
</cp:coreProperties>
</file>