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371A" w14:textId="0C406040" w:rsidR="003F19CB" w:rsidRPr="00540549" w:rsidRDefault="007917A6" w:rsidP="00DF2BB9">
      <w:pPr>
        <w:pBdr>
          <w:bottom w:val="single" w:sz="4" w:space="1" w:color="auto"/>
        </w:pBdr>
        <w:spacing w:beforeLines="150" w:before="360" w:afterLines="150" w:after="360"/>
        <w:jc w:val="center"/>
        <w:rPr>
          <w:rFonts w:asciiTheme="minorHAnsi" w:hAnsiTheme="minorHAnsi" w:cstheme="minorHAnsi"/>
          <w:b/>
          <w:bCs/>
          <w:sz w:val="24"/>
        </w:rPr>
      </w:pPr>
      <w:r w:rsidRPr="00540549">
        <w:rPr>
          <w:rFonts w:asciiTheme="minorHAnsi" w:hAnsiTheme="minorHAnsi" w:cstheme="minorHAnsi"/>
          <w:b/>
          <w:bCs/>
          <w:sz w:val="24"/>
        </w:rPr>
        <w:t xml:space="preserve">Antrag auf </w:t>
      </w:r>
      <w:r w:rsidR="008F4688" w:rsidRPr="00540549">
        <w:rPr>
          <w:rFonts w:asciiTheme="minorHAnsi" w:hAnsiTheme="minorHAnsi" w:cstheme="minorHAnsi"/>
          <w:b/>
          <w:bCs/>
          <w:sz w:val="24"/>
        </w:rPr>
        <w:t xml:space="preserve">Verleihung </w:t>
      </w:r>
      <w:r w:rsidR="00447ADE" w:rsidRPr="00540549">
        <w:rPr>
          <w:rFonts w:asciiTheme="minorHAnsi" w:hAnsiTheme="minorHAnsi" w:cstheme="minorHAnsi"/>
          <w:b/>
          <w:bCs/>
          <w:sz w:val="24"/>
        </w:rPr>
        <w:t xml:space="preserve">des </w:t>
      </w:r>
      <w:r w:rsidR="00DF2BB9" w:rsidRPr="00540549">
        <w:rPr>
          <w:rFonts w:asciiTheme="minorHAnsi" w:hAnsiTheme="minorHAnsi" w:cstheme="minorHAnsi"/>
          <w:b/>
          <w:bCs/>
          <w:sz w:val="24"/>
        </w:rPr>
        <w:t>DKBC-</w:t>
      </w:r>
      <w:r w:rsidR="00447ADE" w:rsidRPr="00540549">
        <w:rPr>
          <w:rFonts w:asciiTheme="minorHAnsi" w:hAnsiTheme="minorHAnsi" w:cstheme="minorHAnsi"/>
          <w:b/>
          <w:bCs/>
          <w:sz w:val="24"/>
        </w:rPr>
        <w:t>Verdienstabzeichens in</w:t>
      </w:r>
      <w:r w:rsidR="00DF2BB9" w:rsidRPr="00540549">
        <w:rPr>
          <w:rFonts w:asciiTheme="minorHAnsi" w:hAnsiTheme="minorHAnsi" w:cstheme="minorHAnsi"/>
          <w:b/>
          <w:bCs/>
          <w:sz w:val="24"/>
        </w:rPr>
        <w:br/>
      </w:r>
      <w:r w:rsidR="00002F78" w:rsidRPr="00540549">
        <w:rPr>
          <w:rFonts w:asciiTheme="minorHAnsi" w:hAnsiTheme="minorHAnsi" w:cstheme="minorHAnsi"/>
          <w:b/>
          <w:bCs/>
          <w:sz w:val="24"/>
        </w:rPr>
        <w:br/>
      </w:r>
      <w:r w:rsidR="00002F78" w:rsidRPr="00540549">
        <w:rPr>
          <w:rFonts w:asciiTheme="minorHAnsi" w:hAnsiTheme="minorHAnsi" w:cstheme="minorHAnsi"/>
          <w:b/>
          <w:bCs/>
          <w:sz w:val="28"/>
          <w:szCs w:val="28"/>
        </w:rPr>
        <w:t xml:space="preserve">Bronze </w:t>
      </w: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186377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F78" w:rsidRPr="00540549">
            <w:rPr>
              <w:rFonts w:ascii="MS Gothic" w:eastAsia="MS Gothic" w:hAnsi="MS Gothic" w:cstheme="minorHAnsi" w:hint="eastAsia"/>
              <w:b/>
              <w:bCs/>
              <w:sz w:val="28"/>
              <w:szCs w:val="28"/>
            </w:rPr>
            <w:t>☐</w:t>
          </w:r>
        </w:sdtContent>
      </w:sdt>
      <w:r w:rsidR="00002F78" w:rsidRPr="00540549">
        <w:rPr>
          <w:rFonts w:asciiTheme="minorHAnsi" w:hAnsiTheme="minorHAnsi" w:cstheme="minorHAnsi"/>
          <w:b/>
          <w:bCs/>
          <w:sz w:val="28"/>
          <w:szCs w:val="28"/>
        </w:rPr>
        <w:t xml:space="preserve"> Silber </w:t>
      </w: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-33430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549" w:rsidRPr="00540549">
            <w:rPr>
              <w:rFonts w:ascii="MS Gothic" w:eastAsia="MS Gothic" w:hAnsi="MS Gothic" w:cstheme="minorHAnsi" w:hint="eastAsia"/>
              <w:b/>
              <w:bCs/>
              <w:sz w:val="28"/>
              <w:szCs w:val="28"/>
            </w:rPr>
            <w:t>☐</w:t>
          </w:r>
        </w:sdtContent>
      </w:sdt>
      <w:r w:rsidR="00002F78" w:rsidRPr="00540549">
        <w:rPr>
          <w:rFonts w:asciiTheme="minorHAnsi" w:hAnsiTheme="minorHAnsi" w:cstheme="minorHAnsi"/>
          <w:b/>
          <w:bCs/>
          <w:sz w:val="28"/>
          <w:szCs w:val="28"/>
        </w:rPr>
        <w:t xml:space="preserve">  Gold </w:t>
      </w:r>
      <w:sdt>
        <w:sdtPr>
          <w:rPr>
            <w:rFonts w:asciiTheme="minorHAnsi" w:hAnsiTheme="minorHAnsi" w:cstheme="minorHAnsi"/>
            <w:b/>
            <w:bCs/>
            <w:sz w:val="24"/>
          </w:rPr>
          <w:id w:val="-58392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F78" w:rsidRPr="00540549">
            <w:rPr>
              <w:rFonts w:ascii="MS Gothic" w:eastAsia="MS Gothic" w:hAnsi="MS Gothic" w:cstheme="minorHAnsi" w:hint="eastAsia"/>
              <w:b/>
              <w:bCs/>
              <w:sz w:val="24"/>
            </w:rPr>
            <w:t>☐</w:t>
          </w:r>
        </w:sdtContent>
      </w:sdt>
      <w:r w:rsidR="00002F78" w:rsidRPr="00540549">
        <w:rPr>
          <w:rFonts w:asciiTheme="minorHAnsi" w:hAnsiTheme="minorHAnsi" w:cstheme="minorHAnsi"/>
          <w:b/>
          <w:bCs/>
          <w:sz w:val="24"/>
        </w:rPr>
        <w:br/>
      </w:r>
      <w:r w:rsidR="00002F78" w:rsidRPr="00540549">
        <w:rPr>
          <w:rFonts w:asciiTheme="minorHAnsi" w:hAnsiTheme="minorHAnsi" w:cstheme="minorHAnsi"/>
          <w:b/>
          <w:bCs/>
          <w:sz w:val="24"/>
        </w:rPr>
        <w:br/>
        <w:t>für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8"/>
        <w:gridCol w:w="282"/>
        <w:gridCol w:w="3240"/>
      </w:tblGrid>
      <w:tr w:rsidR="003F19CB" w:rsidRPr="003632EE" w14:paraId="764D7CCB" w14:textId="77777777" w:rsidTr="003F19CB">
        <w:trPr>
          <w:trHeight w:hRule="exact" w:val="567"/>
        </w:trPr>
        <w:tc>
          <w:tcPr>
            <w:tcW w:w="5548" w:type="dxa"/>
            <w:tcBorders>
              <w:bottom w:val="dotted" w:sz="4" w:space="0" w:color="auto"/>
            </w:tcBorders>
            <w:vAlign w:val="bottom"/>
          </w:tcPr>
          <w:p w14:paraId="10D098F2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0"/>
          </w:p>
        </w:tc>
        <w:tc>
          <w:tcPr>
            <w:tcW w:w="282" w:type="dxa"/>
            <w:vAlign w:val="bottom"/>
          </w:tcPr>
          <w:p w14:paraId="2D882DBE" w14:textId="77777777" w:rsidR="003F19CB" w:rsidRPr="003632EE" w:rsidRDefault="003F19CB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i/>
              <w:iCs/>
              <w:sz w:val="24"/>
            </w:rPr>
            <w:id w:val="-1110200918"/>
            <w:placeholder>
              <w:docPart w:val="F9BAEE03474A408DA9B0D85FCAEC470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tcBorders>
                  <w:bottom w:val="dotted" w:sz="4" w:space="0" w:color="auto"/>
                </w:tcBorders>
                <w:vAlign w:val="bottom"/>
              </w:tcPr>
              <w:p w14:paraId="5C4FA3D8" w14:textId="77777777" w:rsidR="003F19CB" w:rsidRPr="003632EE" w:rsidRDefault="00F3512C" w:rsidP="003E421E">
                <w:pPr>
                  <w:rPr>
                    <w:rFonts w:asciiTheme="minorHAnsi" w:hAnsiTheme="minorHAnsi" w:cstheme="minorHAnsi"/>
                    <w:i/>
                    <w:iCs/>
                    <w:sz w:val="24"/>
                  </w:rPr>
                </w:pPr>
                <w:r w:rsidRPr="003632EE">
                  <w:rPr>
                    <w:rStyle w:val="Platzhaltertext"/>
                    <w:i/>
                    <w:iCs/>
                    <w:sz w:val="24"/>
                  </w:rPr>
                  <w:t>Klicken oder tippen Sie, um ein Datum einzugeben.</w:t>
                </w:r>
              </w:p>
            </w:tc>
          </w:sdtContent>
        </w:sdt>
      </w:tr>
      <w:tr w:rsidR="003F19CB" w:rsidRPr="00E835DA" w14:paraId="5C593965" w14:textId="77777777" w:rsidTr="003F19CB">
        <w:trPr>
          <w:trHeight w:hRule="exact" w:val="198"/>
        </w:trPr>
        <w:tc>
          <w:tcPr>
            <w:tcW w:w="5548" w:type="dxa"/>
            <w:tcBorders>
              <w:top w:val="dotted" w:sz="4" w:space="0" w:color="auto"/>
            </w:tcBorders>
          </w:tcPr>
          <w:p w14:paraId="15B96418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5DA">
              <w:rPr>
                <w:rFonts w:asciiTheme="minorHAnsi" w:hAnsiTheme="minorHAnsi" w:cstheme="minorHAnsi"/>
                <w:sz w:val="18"/>
                <w:szCs w:val="18"/>
              </w:rPr>
              <w:t>Name, Vorname</w:t>
            </w:r>
          </w:p>
        </w:tc>
        <w:tc>
          <w:tcPr>
            <w:tcW w:w="282" w:type="dxa"/>
          </w:tcPr>
          <w:p w14:paraId="0441B960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</w:tcPr>
          <w:p w14:paraId="68714461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5DA">
              <w:rPr>
                <w:rFonts w:asciiTheme="minorHAnsi" w:hAnsiTheme="minorHAnsi" w:cstheme="minorHAnsi"/>
                <w:sz w:val="18"/>
                <w:szCs w:val="18"/>
              </w:rPr>
              <w:t>Geb.-datum</w:t>
            </w:r>
          </w:p>
        </w:tc>
      </w:tr>
      <w:tr w:rsidR="003F19CB" w:rsidRPr="003632EE" w14:paraId="1504E5D5" w14:textId="77777777" w:rsidTr="003F19CB">
        <w:trPr>
          <w:trHeight w:hRule="exact" w:val="567"/>
        </w:trPr>
        <w:tc>
          <w:tcPr>
            <w:tcW w:w="9070" w:type="dxa"/>
            <w:gridSpan w:val="3"/>
            <w:tcBorders>
              <w:bottom w:val="dotted" w:sz="4" w:space="0" w:color="auto"/>
            </w:tcBorders>
            <w:vAlign w:val="bottom"/>
          </w:tcPr>
          <w:p w14:paraId="3BBE77C0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1"/>
          </w:p>
        </w:tc>
      </w:tr>
      <w:tr w:rsidR="003F19CB" w:rsidRPr="00E835DA" w14:paraId="12F0B409" w14:textId="77777777" w:rsidTr="003F19CB">
        <w:trPr>
          <w:trHeight w:hRule="exact" w:val="198"/>
        </w:trPr>
        <w:tc>
          <w:tcPr>
            <w:tcW w:w="9070" w:type="dxa"/>
            <w:gridSpan w:val="3"/>
            <w:tcBorders>
              <w:top w:val="dotted" w:sz="4" w:space="0" w:color="auto"/>
            </w:tcBorders>
          </w:tcPr>
          <w:p w14:paraId="77F1D120" w14:textId="77777777" w:rsidR="003F19CB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Landesverband</w:t>
            </w:r>
          </w:p>
        </w:tc>
      </w:tr>
      <w:tr w:rsidR="003F19CB" w:rsidRPr="003632EE" w14:paraId="14DB8DF9" w14:textId="77777777" w:rsidTr="003F19CB">
        <w:trPr>
          <w:trHeight w:hRule="exact" w:val="567"/>
        </w:trPr>
        <w:tc>
          <w:tcPr>
            <w:tcW w:w="9070" w:type="dxa"/>
            <w:gridSpan w:val="3"/>
            <w:tcBorders>
              <w:bottom w:val="dotted" w:sz="4" w:space="0" w:color="auto"/>
            </w:tcBorders>
            <w:vAlign w:val="bottom"/>
          </w:tcPr>
          <w:p w14:paraId="0F1ADEA1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2"/>
          </w:p>
        </w:tc>
      </w:tr>
      <w:tr w:rsidR="003F19CB" w:rsidRPr="008B3A4F" w14:paraId="14EC1B9E" w14:textId="77777777" w:rsidTr="003F19CB">
        <w:trPr>
          <w:trHeight w:hRule="exact" w:val="198"/>
        </w:trPr>
        <w:tc>
          <w:tcPr>
            <w:tcW w:w="9070" w:type="dxa"/>
            <w:gridSpan w:val="3"/>
            <w:tcBorders>
              <w:top w:val="dotted" w:sz="4" w:space="0" w:color="auto"/>
            </w:tcBorders>
          </w:tcPr>
          <w:p w14:paraId="45E247DF" w14:textId="0908E848" w:rsidR="003F19CB" w:rsidRPr="008B3A4F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Klub</w:t>
            </w:r>
            <w:r w:rsidR="00002F78">
              <w:rPr>
                <w:rFonts w:asciiTheme="minorHAnsi" w:hAnsiTheme="minorHAnsi" w:cstheme="minorHAnsi"/>
                <w:sz w:val="18"/>
                <w:szCs w:val="18"/>
              </w:rPr>
              <w:t xml:space="preserve"> / Verein</w:t>
            </w:r>
          </w:p>
        </w:tc>
      </w:tr>
    </w:tbl>
    <w:p w14:paraId="3922C31D" w14:textId="2A202C8E" w:rsidR="00002F78" w:rsidRPr="003F19CB" w:rsidRDefault="00540549" w:rsidP="00002F78">
      <w:pPr>
        <w:spacing w:beforeLines="150" w:before="360"/>
        <w:rPr>
          <w:rFonts w:asciiTheme="minorHAnsi" w:hAnsiTheme="minorHAnsi" w:cstheme="minorHAnsi"/>
          <w:b/>
          <w:sz w:val="22"/>
          <w:szCs w:val="22"/>
        </w:rPr>
      </w:pPr>
      <w:r w:rsidRPr="00540549">
        <w:rPr>
          <w:rFonts w:asciiTheme="minorHAnsi" w:hAnsiTheme="minorHAnsi" w:cstheme="minorHAnsi"/>
          <w:b/>
          <w:sz w:val="22"/>
          <w:szCs w:val="22"/>
        </w:rPr>
        <w:t xml:space="preserve">Begründung des Antrages </w:t>
      </w:r>
      <w:r>
        <w:rPr>
          <w:rFonts w:asciiTheme="minorHAnsi" w:hAnsiTheme="minorHAnsi" w:cstheme="minorHAnsi"/>
          <w:b/>
          <w:sz w:val="22"/>
          <w:szCs w:val="22"/>
        </w:rPr>
        <w:t>–</w:t>
      </w:r>
      <w:r w:rsidRPr="00540549">
        <w:rPr>
          <w:rFonts w:asciiTheme="minorHAnsi" w:hAnsiTheme="minorHAnsi" w:cstheme="minorHAnsi"/>
          <w:b/>
          <w:sz w:val="22"/>
          <w:szCs w:val="22"/>
        </w:rPr>
        <w:t xml:space="preserve"> besondere Funktionen und Verdienste im Kegelsport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002F78" w:rsidRPr="003632EE" w14:paraId="005EE12E" w14:textId="77777777" w:rsidTr="00990DDA">
        <w:trPr>
          <w:trHeight w:hRule="exact" w:val="567"/>
        </w:trPr>
        <w:tc>
          <w:tcPr>
            <w:tcW w:w="9210" w:type="dxa"/>
            <w:vAlign w:val="bottom"/>
          </w:tcPr>
          <w:p w14:paraId="05A404F5" w14:textId="77777777" w:rsidR="00002F78" w:rsidRPr="003632EE" w:rsidRDefault="00002F78" w:rsidP="00990DDA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</w:p>
        </w:tc>
      </w:tr>
      <w:tr w:rsidR="00002F78" w:rsidRPr="003632EE" w14:paraId="113DEE84" w14:textId="77777777" w:rsidTr="00990DDA">
        <w:trPr>
          <w:trHeight w:hRule="exact" w:val="567"/>
        </w:trPr>
        <w:tc>
          <w:tcPr>
            <w:tcW w:w="9210" w:type="dxa"/>
            <w:vAlign w:val="bottom"/>
          </w:tcPr>
          <w:p w14:paraId="52F161B3" w14:textId="77777777" w:rsidR="00002F78" w:rsidRPr="003632EE" w:rsidRDefault="00002F78" w:rsidP="00990DDA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</w:p>
        </w:tc>
      </w:tr>
      <w:tr w:rsidR="00002F78" w:rsidRPr="003632EE" w14:paraId="1EF19E92" w14:textId="77777777" w:rsidTr="00990DDA">
        <w:trPr>
          <w:trHeight w:hRule="exact" w:val="567"/>
        </w:trPr>
        <w:tc>
          <w:tcPr>
            <w:tcW w:w="9210" w:type="dxa"/>
            <w:vAlign w:val="bottom"/>
          </w:tcPr>
          <w:p w14:paraId="0FF401B1" w14:textId="77777777" w:rsidR="00002F78" w:rsidRPr="003632EE" w:rsidRDefault="00002F78" w:rsidP="00990DDA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</w:p>
        </w:tc>
      </w:tr>
    </w:tbl>
    <w:p w14:paraId="18520A9C" w14:textId="092BD241" w:rsidR="003F19CB" w:rsidRPr="003F19CB" w:rsidRDefault="00002F78" w:rsidP="003F19CB">
      <w:pPr>
        <w:spacing w:beforeLines="150" w:before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Bisher erhalten</w:t>
      </w:r>
      <w:r w:rsidR="008F3D1C">
        <w:rPr>
          <w:rFonts w:asciiTheme="minorHAnsi" w:hAnsiTheme="minorHAnsi" w:cstheme="minorHAnsi"/>
          <w:b/>
          <w:sz w:val="22"/>
          <w:szCs w:val="22"/>
        </w:rPr>
        <w:t>e</w:t>
      </w:r>
      <w:r>
        <w:rPr>
          <w:rFonts w:asciiTheme="minorHAnsi" w:hAnsiTheme="minorHAnsi" w:cstheme="minorHAnsi"/>
          <w:b/>
          <w:sz w:val="22"/>
          <w:szCs w:val="22"/>
        </w:rPr>
        <w:t xml:space="preserve"> Ehrungen (Landesverband und DKBC)</w:t>
      </w:r>
    </w:p>
    <w:tbl>
      <w:tblPr>
        <w:tblStyle w:val="Tabellenraster"/>
        <w:tblW w:w="887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4"/>
      </w:tblGrid>
      <w:tr w:rsidR="003F19CB" w:rsidRPr="003632EE" w14:paraId="73BD8CC8" w14:textId="77777777" w:rsidTr="00540549">
        <w:trPr>
          <w:trHeight w:hRule="exact" w:val="586"/>
        </w:trPr>
        <w:tc>
          <w:tcPr>
            <w:tcW w:w="8874" w:type="dxa"/>
            <w:vAlign w:val="bottom"/>
          </w:tcPr>
          <w:p w14:paraId="1E6DC223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3"/>
          </w:p>
        </w:tc>
      </w:tr>
      <w:tr w:rsidR="00002F78" w:rsidRPr="003632EE" w14:paraId="395E82C0" w14:textId="77777777" w:rsidTr="00540549">
        <w:trPr>
          <w:trHeight w:hRule="exact" w:val="586"/>
        </w:trPr>
        <w:tc>
          <w:tcPr>
            <w:tcW w:w="8874" w:type="dxa"/>
            <w:vAlign w:val="bottom"/>
          </w:tcPr>
          <w:p w14:paraId="17E7F995" w14:textId="6C96DD61" w:rsidR="00002F78" w:rsidRPr="003632EE" w:rsidRDefault="00002F78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</w:p>
        </w:tc>
      </w:tr>
    </w:tbl>
    <w:p w14:paraId="49ED7393" w14:textId="0C69836F" w:rsidR="00540549" w:rsidRPr="003F19CB" w:rsidRDefault="00540549" w:rsidP="00540549">
      <w:pPr>
        <w:spacing w:beforeLines="150" w:before="360"/>
        <w:rPr>
          <w:rFonts w:asciiTheme="minorHAnsi" w:hAnsiTheme="minorHAnsi" w:cstheme="minorHAnsi"/>
          <w:b/>
          <w:sz w:val="22"/>
          <w:szCs w:val="22"/>
        </w:rPr>
      </w:pPr>
      <w:r w:rsidRPr="00540549">
        <w:rPr>
          <w:rFonts w:asciiTheme="minorHAnsi" w:hAnsiTheme="minorHAnsi" w:cstheme="minorHAnsi"/>
          <w:b/>
          <w:sz w:val="22"/>
          <w:szCs w:val="22"/>
        </w:rPr>
        <w:t>Die Verleihung soll erfolgen am:</w:t>
      </w:r>
    </w:p>
    <w:tbl>
      <w:tblPr>
        <w:tblStyle w:val="Tabellenraster"/>
        <w:tblW w:w="365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</w:tblGrid>
      <w:tr w:rsidR="00540549" w:rsidRPr="003632EE" w14:paraId="4C416FE4" w14:textId="77777777" w:rsidTr="007D66E9">
        <w:trPr>
          <w:trHeight w:hRule="exact" w:val="837"/>
        </w:trPr>
        <w:tc>
          <w:tcPr>
            <w:tcW w:w="3659" w:type="dxa"/>
            <w:vAlign w:val="bottom"/>
          </w:tcPr>
          <w:p w14:paraId="3577B402" w14:textId="77777777" w:rsidR="00540549" w:rsidRPr="003632EE" w:rsidRDefault="00540549" w:rsidP="006918A8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</w:p>
        </w:tc>
      </w:tr>
    </w:tbl>
    <w:p w14:paraId="42605561" w14:textId="67862AFC" w:rsidR="008F4688" w:rsidRPr="00E835DA" w:rsidRDefault="00540549" w:rsidP="003F19CB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szCs w:val="20"/>
        </w:rPr>
        <w:br/>
      </w:r>
      <w:r w:rsidR="008F4688">
        <w:rPr>
          <w:szCs w:val="20"/>
        </w:rPr>
        <w:t>Die Richtigkeit der obenstehenden Angaben wird bestätigt:</w:t>
      </w:r>
    </w:p>
    <w:tbl>
      <w:tblPr>
        <w:tblStyle w:val="Tabellenraster"/>
        <w:tblW w:w="9381" w:type="dxa"/>
        <w:tblLook w:val="04A0" w:firstRow="1" w:lastRow="0" w:firstColumn="1" w:lastColumn="0" w:noHBand="0" w:noVBand="1"/>
      </w:tblPr>
      <w:tblGrid>
        <w:gridCol w:w="4874"/>
        <w:gridCol w:w="292"/>
        <w:gridCol w:w="4215"/>
      </w:tblGrid>
      <w:tr w:rsidR="003F19CB" w:rsidRPr="003632EE" w14:paraId="17406055" w14:textId="77777777" w:rsidTr="00447ADE">
        <w:trPr>
          <w:trHeight w:hRule="exact" w:val="1560"/>
        </w:trPr>
        <w:tc>
          <w:tcPr>
            <w:tcW w:w="487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92C397" w14:textId="77777777" w:rsidR="003F19CB" w:rsidRPr="003632EE" w:rsidRDefault="00F3512C" w:rsidP="00F3512C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</w:instrText>
            </w:r>
            <w:bookmarkStart w:id="4" w:name="Text14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4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644E3" w14:textId="77777777" w:rsidR="003F19CB" w:rsidRPr="003632EE" w:rsidRDefault="003F19CB" w:rsidP="00F3512C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86D6173" w14:textId="77777777" w:rsidR="003F19CB" w:rsidRPr="003632EE" w:rsidRDefault="003F19CB" w:rsidP="00F3512C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</w:tr>
      <w:tr w:rsidR="003F19CB" w:rsidRPr="00292FDC" w14:paraId="3367E89F" w14:textId="77777777" w:rsidTr="00447ADE">
        <w:trPr>
          <w:trHeight w:val="594"/>
        </w:trPr>
        <w:tc>
          <w:tcPr>
            <w:tcW w:w="487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BC518E" w14:textId="77777777" w:rsidR="003F19CB" w:rsidRPr="00292FDC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FDC">
              <w:rPr>
                <w:rFonts w:ascii="Calibri" w:hAnsi="Calibri" w:cs="Calibri"/>
                <w:sz w:val="18"/>
                <w:szCs w:val="18"/>
              </w:rPr>
              <w:t>Ort, Datum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229182AA" w14:textId="77777777" w:rsidR="003F19CB" w:rsidRPr="00292FDC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4E7193" w14:textId="5C87D92C" w:rsidR="003F19CB" w:rsidRPr="00292FDC" w:rsidRDefault="00002F78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Landesverband</w:t>
            </w:r>
            <w:r w:rsidR="00447ADE">
              <w:rPr>
                <w:rFonts w:ascii="Calibri" w:hAnsi="Calibri" w:cs="Calibri"/>
                <w:sz w:val="18"/>
                <w:szCs w:val="18"/>
              </w:rPr>
              <w:br/>
            </w:r>
            <w:r w:rsidR="00447ADE">
              <w:rPr>
                <w:rFonts w:asciiTheme="minorHAnsi" w:hAnsiTheme="minorHAnsi" w:cstheme="minorHAnsi"/>
                <w:sz w:val="18"/>
                <w:szCs w:val="18"/>
              </w:rPr>
              <w:t>Stempel und Unterschrift</w:t>
            </w:r>
          </w:p>
        </w:tc>
      </w:tr>
    </w:tbl>
    <w:p w14:paraId="3453FBE5" w14:textId="77777777" w:rsidR="00457A74" w:rsidRPr="00DA78E8" w:rsidRDefault="00457A74" w:rsidP="00174312">
      <w:pPr>
        <w:rPr>
          <w:rFonts w:asciiTheme="minorHAnsi" w:hAnsiTheme="minorHAnsi" w:cstheme="minorHAnsi"/>
          <w:sz w:val="22"/>
          <w:szCs w:val="28"/>
        </w:rPr>
      </w:pPr>
    </w:p>
    <w:sectPr w:rsidR="00457A74" w:rsidRPr="00DA78E8" w:rsidSect="00DA78E8">
      <w:footerReference w:type="even" r:id="rId8"/>
      <w:footerReference w:type="default" r:id="rId9"/>
      <w:headerReference w:type="first" r:id="rId10"/>
      <w:pgSz w:w="11906" w:h="16838"/>
      <w:pgMar w:top="1276" w:right="1418" w:bottom="1134" w:left="1418" w:header="709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A3AE" w14:textId="77777777" w:rsidR="00D95377" w:rsidRPr="002A79E9" w:rsidRDefault="00D95377">
      <w:pPr>
        <w:rPr>
          <w:sz w:val="19"/>
          <w:szCs w:val="19"/>
        </w:rPr>
      </w:pPr>
      <w:r w:rsidRPr="002A79E9">
        <w:rPr>
          <w:sz w:val="19"/>
          <w:szCs w:val="19"/>
        </w:rPr>
        <w:separator/>
      </w:r>
    </w:p>
  </w:endnote>
  <w:endnote w:type="continuationSeparator" w:id="0">
    <w:p w14:paraId="7AC377D5" w14:textId="77777777" w:rsidR="00D95377" w:rsidRPr="002A79E9" w:rsidRDefault="00D95377">
      <w:pPr>
        <w:rPr>
          <w:sz w:val="19"/>
          <w:szCs w:val="19"/>
        </w:rPr>
      </w:pPr>
      <w:r w:rsidRPr="002A79E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C8CE" w14:textId="77777777" w:rsidR="00815781" w:rsidRPr="002A79E9" w:rsidRDefault="00815781">
    <w:pPr>
      <w:pStyle w:val="Fuzeile"/>
      <w:framePr w:wrap="around" w:vAnchor="text" w:hAnchor="margin" w:xAlign="right" w:y="1"/>
      <w:rPr>
        <w:rStyle w:val="Seitenzahl"/>
        <w:sz w:val="19"/>
        <w:szCs w:val="19"/>
      </w:rPr>
    </w:pPr>
    <w:r w:rsidRPr="002A79E9">
      <w:rPr>
        <w:rStyle w:val="Seitenzahl"/>
        <w:sz w:val="19"/>
        <w:szCs w:val="19"/>
      </w:rPr>
      <w:fldChar w:fldCharType="begin"/>
    </w:r>
    <w:r w:rsidRPr="002A79E9">
      <w:rPr>
        <w:rStyle w:val="Seitenzahl"/>
        <w:sz w:val="19"/>
        <w:szCs w:val="19"/>
      </w:rPr>
      <w:instrText xml:space="preserve">PAGE  </w:instrText>
    </w:r>
    <w:r w:rsidRPr="002A79E9">
      <w:rPr>
        <w:rStyle w:val="Seitenzahl"/>
        <w:sz w:val="19"/>
        <w:szCs w:val="19"/>
      </w:rPr>
      <w:fldChar w:fldCharType="separate"/>
    </w:r>
    <w:r w:rsidR="00750268">
      <w:rPr>
        <w:rStyle w:val="Seitenzahl"/>
        <w:noProof/>
        <w:sz w:val="19"/>
        <w:szCs w:val="19"/>
      </w:rPr>
      <w:t>2</w:t>
    </w:r>
    <w:r w:rsidRPr="002A79E9">
      <w:rPr>
        <w:rStyle w:val="Seitenzahl"/>
        <w:sz w:val="19"/>
        <w:szCs w:val="19"/>
      </w:rPr>
      <w:fldChar w:fldCharType="end"/>
    </w:r>
  </w:p>
  <w:p w14:paraId="4B7D6984" w14:textId="77777777" w:rsidR="00815781" w:rsidRPr="002A79E9" w:rsidRDefault="00815781">
    <w:pPr>
      <w:pStyle w:val="Fuzeile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FCCF" w14:textId="77777777" w:rsidR="00815781" w:rsidRPr="003679EF" w:rsidRDefault="00CA17F1" w:rsidP="00CA17F1">
    <w:pPr>
      <w:pStyle w:val="Fuzeile"/>
      <w:ind w:right="360"/>
      <w:jc w:val="center"/>
      <w:rPr>
        <w:sz w:val="19"/>
        <w:szCs w:val="19"/>
      </w:rPr>
    </w:pPr>
    <w:r w:rsidRPr="003679EF">
      <w:rPr>
        <w:bCs/>
        <w:sz w:val="19"/>
        <w:szCs w:val="19"/>
      </w:rPr>
      <w:fldChar w:fldCharType="begin"/>
    </w:r>
    <w:r w:rsidRPr="003679EF">
      <w:rPr>
        <w:bCs/>
        <w:sz w:val="19"/>
        <w:szCs w:val="19"/>
      </w:rPr>
      <w:instrText>PAGE  \* Arabic  \* MERGEFORMAT</w:instrText>
    </w:r>
    <w:r w:rsidRPr="003679EF">
      <w:rPr>
        <w:bCs/>
        <w:sz w:val="19"/>
        <w:szCs w:val="19"/>
      </w:rPr>
      <w:fldChar w:fldCharType="separate"/>
    </w:r>
    <w:r w:rsidR="00174312">
      <w:rPr>
        <w:bCs/>
        <w:noProof/>
        <w:sz w:val="19"/>
        <w:szCs w:val="19"/>
      </w:rPr>
      <w:t>3</w:t>
    </w:r>
    <w:r w:rsidRPr="003679EF">
      <w:rPr>
        <w:bCs/>
        <w:sz w:val="19"/>
        <w:szCs w:val="19"/>
      </w:rPr>
      <w:fldChar w:fldCharType="end"/>
    </w:r>
    <w:r w:rsidRPr="003679EF">
      <w:rPr>
        <w:sz w:val="19"/>
        <w:szCs w:val="19"/>
      </w:rPr>
      <w:t xml:space="preserve"> </w:t>
    </w:r>
    <w:r w:rsidR="003679EF">
      <w:rPr>
        <w:sz w:val="19"/>
        <w:szCs w:val="19"/>
      </w:rPr>
      <w:t>/</w:t>
    </w:r>
    <w:r w:rsidRPr="003679EF">
      <w:rPr>
        <w:sz w:val="19"/>
        <w:szCs w:val="19"/>
      </w:rPr>
      <w:t xml:space="preserve"> </w:t>
    </w:r>
    <w:r w:rsidRPr="003679EF">
      <w:rPr>
        <w:bCs/>
        <w:sz w:val="19"/>
        <w:szCs w:val="19"/>
      </w:rPr>
      <w:fldChar w:fldCharType="begin"/>
    </w:r>
    <w:r w:rsidRPr="003679EF">
      <w:rPr>
        <w:bCs/>
        <w:sz w:val="19"/>
        <w:szCs w:val="19"/>
      </w:rPr>
      <w:instrText>NUMPAGES  \* Arabic  \* MERGEFORMAT</w:instrText>
    </w:r>
    <w:r w:rsidRPr="003679EF">
      <w:rPr>
        <w:bCs/>
        <w:sz w:val="19"/>
        <w:szCs w:val="19"/>
      </w:rPr>
      <w:fldChar w:fldCharType="separate"/>
    </w:r>
    <w:r w:rsidR="00174312">
      <w:rPr>
        <w:bCs/>
        <w:noProof/>
        <w:sz w:val="19"/>
        <w:szCs w:val="19"/>
      </w:rPr>
      <w:t>3</w:t>
    </w:r>
    <w:r w:rsidRPr="003679EF">
      <w:rPr>
        <w:bCs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599D9" w14:textId="77777777" w:rsidR="00D95377" w:rsidRPr="002A79E9" w:rsidRDefault="00D95377">
      <w:pPr>
        <w:rPr>
          <w:sz w:val="19"/>
          <w:szCs w:val="19"/>
        </w:rPr>
      </w:pPr>
      <w:r w:rsidRPr="002A79E9">
        <w:rPr>
          <w:sz w:val="19"/>
          <w:szCs w:val="19"/>
        </w:rPr>
        <w:separator/>
      </w:r>
    </w:p>
  </w:footnote>
  <w:footnote w:type="continuationSeparator" w:id="0">
    <w:p w14:paraId="26D6871A" w14:textId="77777777" w:rsidR="00D95377" w:rsidRPr="002A79E9" w:rsidRDefault="00D95377">
      <w:pPr>
        <w:rPr>
          <w:sz w:val="19"/>
          <w:szCs w:val="19"/>
        </w:rPr>
      </w:pPr>
      <w:r w:rsidRPr="002A79E9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1C7A" w14:textId="77777777" w:rsidR="00815781" w:rsidRPr="00DA78E8" w:rsidRDefault="00DA78E8" w:rsidP="00DA78E8">
    <w:pPr>
      <w:rPr>
        <w:rFonts w:asciiTheme="minorHAnsi" w:hAnsiTheme="minorHAnsi" w:cstheme="minorHAnsi"/>
        <w:sz w:val="8"/>
        <w:szCs w:val="8"/>
      </w:rPr>
    </w:pPr>
    <w:r w:rsidRPr="00DA78E8">
      <w:rPr>
        <w:rFonts w:asciiTheme="minorHAnsi" w:hAnsiTheme="minorHAnsi" w:cstheme="minorHAnsi"/>
        <w:b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1F392FF6" wp14:editId="6FF1A39E">
              <wp:simplePos x="0" y="0"/>
              <wp:positionH relativeFrom="column">
                <wp:posOffset>-557530</wp:posOffset>
              </wp:positionH>
              <wp:positionV relativeFrom="page">
                <wp:posOffset>175260</wp:posOffset>
              </wp:positionV>
              <wp:extent cx="7045200" cy="1004400"/>
              <wp:effectExtent l="0" t="0" r="0" b="0"/>
              <wp:wrapTopAndBottom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5200" cy="100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74D05" id="Rechteck 7" o:spid="_x0000_s1026" style="position:absolute;margin-left:-43.9pt;margin-top:13.8pt;width:554.75pt;height:79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" filled="f" stroked="f" strokeweight="1pt">
              <w10:wrap type="topAndBottom" anchory="page"/>
              <w10:anchorlock/>
            </v:rect>
          </w:pict>
        </mc:Fallback>
      </mc:AlternateContent>
    </w:r>
    <w:r w:rsidR="005F3F1C" w:rsidRPr="00DA78E8">
      <w:rPr>
        <w:rFonts w:asciiTheme="minorHAnsi" w:hAnsiTheme="minorHAnsi" w:cstheme="minorHAnsi"/>
        <w:b/>
        <w:noProof/>
        <w:sz w:val="8"/>
        <w:szCs w:val="8"/>
      </w:rPr>
      <mc:AlternateContent>
        <mc:Choice Requires="wps">
          <w:drawing>
            <wp:anchor distT="4294967295" distB="4294967295" distL="114300" distR="114300" simplePos="0" relativeHeight="251660800" behindDoc="0" locked="1" layoutInCell="1" allowOverlap="1" wp14:anchorId="241EC788" wp14:editId="4BD96BDF">
              <wp:simplePos x="0" y="0"/>
              <wp:positionH relativeFrom="page">
                <wp:posOffset>180340</wp:posOffset>
              </wp:positionH>
              <wp:positionV relativeFrom="page">
                <wp:posOffset>7560944</wp:posOffset>
              </wp:positionV>
              <wp:extent cx="179705" cy="0"/>
              <wp:effectExtent l="0" t="0" r="10795" b="0"/>
              <wp:wrapNone/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05024" id="Gerader Verbinder 5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" strokecolor="windowText" strokeweight="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5F3F1C" w:rsidRPr="00DA78E8">
      <w:rPr>
        <w:rFonts w:asciiTheme="minorHAnsi" w:hAnsiTheme="minorHAnsi" w:cstheme="minorHAnsi"/>
        <w:b/>
        <w:noProof/>
        <w:sz w:val="8"/>
        <w:szCs w:val="8"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6F0C1E14" wp14:editId="3EEADDD3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0"/>
              <wp:wrapNone/>
              <wp:docPr id="4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873468" id="Gerader Verbinder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" strokecolor="windowText" strokeweight="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5F3F1C" w:rsidRPr="00DA78E8">
      <w:rPr>
        <w:rFonts w:asciiTheme="minorHAnsi" w:hAnsiTheme="minorHAnsi" w:cstheme="minorHAnsi"/>
        <w:b/>
        <w:noProof/>
        <w:sz w:val="8"/>
        <w:szCs w:val="8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 wp14:anchorId="534CCB88" wp14:editId="4428FF1E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269875" cy="0"/>
              <wp:effectExtent l="0" t="0" r="15875" b="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84E0E" id="Gerader Verbinde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421pt" to="35.4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" strokecolor="windowText" strokeweight="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680207" w:rsidRPr="00DA78E8">
      <w:rPr>
        <w:rFonts w:asciiTheme="minorHAnsi" w:hAnsiTheme="minorHAnsi" w:cstheme="minorHAnsi"/>
        <w:noProof/>
        <w:sz w:val="8"/>
        <w:szCs w:val="8"/>
      </w:rPr>
      <w:drawing>
        <wp:anchor distT="0" distB="0" distL="114300" distR="114300" simplePos="0" relativeHeight="251661824" behindDoc="1" locked="1" layoutInCell="1" allowOverlap="1" wp14:anchorId="73CFEC26" wp14:editId="0AA36E3C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7030800" cy="10332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riefbogen -Hintergr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0800" cy="10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88F"/>
    <w:multiLevelType w:val="multilevel"/>
    <w:tmpl w:val="505E8D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" w15:restartNumberingAfterBreak="0">
    <w:nsid w:val="04893DA8"/>
    <w:multiLevelType w:val="multilevel"/>
    <w:tmpl w:val="0FF81E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" w15:restartNumberingAfterBreak="0">
    <w:nsid w:val="0E3948A4"/>
    <w:multiLevelType w:val="multilevel"/>
    <w:tmpl w:val="01BABF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" w15:restartNumberingAfterBreak="0">
    <w:nsid w:val="287F50FC"/>
    <w:multiLevelType w:val="hybridMultilevel"/>
    <w:tmpl w:val="1A08F6E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E0096BC">
      <w:numFmt w:val="bullet"/>
      <w:lvlText w:val="–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0601DFA"/>
    <w:multiLevelType w:val="multilevel"/>
    <w:tmpl w:val="69FC85C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" w15:restartNumberingAfterBreak="0">
    <w:nsid w:val="333D55B8"/>
    <w:multiLevelType w:val="multilevel"/>
    <w:tmpl w:val="7D2A25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" w15:restartNumberingAfterBreak="0">
    <w:nsid w:val="34DA5838"/>
    <w:multiLevelType w:val="multilevel"/>
    <w:tmpl w:val="5AA6FD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7" w15:restartNumberingAfterBreak="0">
    <w:nsid w:val="3E482059"/>
    <w:multiLevelType w:val="multilevel"/>
    <w:tmpl w:val="4DA40C2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8" w15:restartNumberingAfterBreak="0">
    <w:nsid w:val="40E66F6F"/>
    <w:multiLevelType w:val="hybridMultilevel"/>
    <w:tmpl w:val="675A51E6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514933B5"/>
    <w:multiLevelType w:val="multilevel"/>
    <w:tmpl w:val="E52C81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0" w15:restartNumberingAfterBreak="0">
    <w:nsid w:val="61D629CE"/>
    <w:multiLevelType w:val="multilevel"/>
    <w:tmpl w:val="12E662D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1" w15:restartNumberingAfterBreak="0">
    <w:nsid w:val="6A31187B"/>
    <w:multiLevelType w:val="multilevel"/>
    <w:tmpl w:val="AFE6A896"/>
    <w:lvl w:ilvl="0">
      <w:numFmt w:val="bullet"/>
      <w:lvlText w:val="-"/>
      <w:lvlJc w:val="left"/>
      <w:pPr>
        <w:ind w:left="720" w:hanging="360"/>
      </w:pPr>
      <w:rPr>
        <w:rFonts w:ascii="Calibri" w:hAnsi="Calibri" w:cs="F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2" w15:restartNumberingAfterBreak="0">
    <w:nsid w:val="772F2554"/>
    <w:multiLevelType w:val="multilevel"/>
    <w:tmpl w:val="A83213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3" w15:restartNumberingAfterBreak="0">
    <w:nsid w:val="77D7385E"/>
    <w:multiLevelType w:val="multilevel"/>
    <w:tmpl w:val="3C923DF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4" w15:restartNumberingAfterBreak="0">
    <w:nsid w:val="78EE13D9"/>
    <w:multiLevelType w:val="multilevel"/>
    <w:tmpl w:val="1DCA4D9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5" w15:restartNumberingAfterBreak="0">
    <w:nsid w:val="7D560EED"/>
    <w:multiLevelType w:val="hybridMultilevel"/>
    <w:tmpl w:val="A17A5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14"/>
  </w:num>
  <w:num w:numId="10">
    <w:abstractNumId w:val="4"/>
  </w:num>
  <w:num w:numId="11">
    <w:abstractNumId w:val="1"/>
  </w:num>
  <w:num w:numId="12">
    <w:abstractNumId w:val="13"/>
  </w:num>
  <w:num w:numId="13">
    <w:abstractNumId w:val="0"/>
  </w:num>
  <w:num w:numId="14">
    <w:abstractNumId w:val="15"/>
  </w:num>
  <w:num w:numId="15">
    <w:abstractNumId w:val="8"/>
  </w:num>
  <w:num w:numId="1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49">
      <o:colormru v:ext="edit" colors="#5f5f5f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c59e16f-6481-4a56-afc5-bb5f09912266}"/>
  </w:docVars>
  <w:rsids>
    <w:rsidRoot w:val="0082629E"/>
    <w:rsid w:val="00002F78"/>
    <w:rsid w:val="00003EE5"/>
    <w:rsid w:val="000052EA"/>
    <w:rsid w:val="000212C3"/>
    <w:rsid w:val="00022EEF"/>
    <w:rsid w:val="000235CD"/>
    <w:rsid w:val="00033547"/>
    <w:rsid w:val="00042248"/>
    <w:rsid w:val="00044F22"/>
    <w:rsid w:val="00052156"/>
    <w:rsid w:val="00066581"/>
    <w:rsid w:val="00074038"/>
    <w:rsid w:val="0008220E"/>
    <w:rsid w:val="000923BB"/>
    <w:rsid w:val="0009691B"/>
    <w:rsid w:val="000A07D3"/>
    <w:rsid w:val="000A3F2A"/>
    <w:rsid w:val="000A7EF3"/>
    <w:rsid w:val="000B2B61"/>
    <w:rsid w:val="000D3F0B"/>
    <w:rsid w:val="000D6999"/>
    <w:rsid w:val="000E77F9"/>
    <w:rsid w:val="001001FE"/>
    <w:rsid w:val="001009CA"/>
    <w:rsid w:val="00115856"/>
    <w:rsid w:val="00116170"/>
    <w:rsid w:val="00117936"/>
    <w:rsid w:val="00121243"/>
    <w:rsid w:val="00134726"/>
    <w:rsid w:val="00136F0C"/>
    <w:rsid w:val="001428BB"/>
    <w:rsid w:val="001471B7"/>
    <w:rsid w:val="00151DFF"/>
    <w:rsid w:val="00154F6F"/>
    <w:rsid w:val="00174312"/>
    <w:rsid w:val="001863EF"/>
    <w:rsid w:val="001A10D6"/>
    <w:rsid w:val="001A300C"/>
    <w:rsid w:val="001B50DB"/>
    <w:rsid w:val="001C441A"/>
    <w:rsid w:val="001C52AA"/>
    <w:rsid w:val="001E3D96"/>
    <w:rsid w:val="001E5A0E"/>
    <w:rsid w:val="001F4933"/>
    <w:rsid w:val="0020210C"/>
    <w:rsid w:val="00205225"/>
    <w:rsid w:val="00232C09"/>
    <w:rsid w:val="00240925"/>
    <w:rsid w:val="00257D6C"/>
    <w:rsid w:val="0026037A"/>
    <w:rsid w:val="00267523"/>
    <w:rsid w:val="00273C3A"/>
    <w:rsid w:val="002778B0"/>
    <w:rsid w:val="00286999"/>
    <w:rsid w:val="0029149D"/>
    <w:rsid w:val="0029598C"/>
    <w:rsid w:val="002971B6"/>
    <w:rsid w:val="002A4697"/>
    <w:rsid w:val="002A6A5C"/>
    <w:rsid w:val="002A79E9"/>
    <w:rsid w:val="002C5EEF"/>
    <w:rsid w:val="002D22E9"/>
    <w:rsid w:val="002D3E9D"/>
    <w:rsid w:val="00304235"/>
    <w:rsid w:val="0031502C"/>
    <w:rsid w:val="003171F2"/>
    <w:rsid w:val="00324C20"/>
    <w:rsid w:val="00327143"/>
    <w:rsid w:val="003424D2"/>
    <w:rsid w:val="003632EE"/>
    <w:rsid w:val="003679EF"/>
    <w:rsid w:val="003749FF"/>
    <w:rsid w:val="00376AAA"/>
    <w:rsid w:val="00385958"/>
    <w:rsid w:val="00387E39"/>
    <w:rsid w:val="003C6059"/>
    <w:rsid w:val="003D55CF"/>
    <w:rsid w:val="003E2C33"/>
    <w:rsid w:val="003F1550"/>
    <w:rsid w:val="003F19CB"/>
    <w:rsid w:val="00406F3A"/>
    <w:rsid w:val="00412E6D"/>
    <w:rsid w:val="00431B93"/>
    <w:rsid w:val="00447ADE"/>
    <w:rsid w:val="004559DE"/>
    <w:rsid w:val="00457A74"/>
    <w:rsid w:val="004700F7"/>
    <w:rsid w:val="004707F5"/>
    <w:rsid w:val="00473B2A"/>
    <w:rsid w:val="004B153A"/>
    <w:rsid w:val="004B35CA"/>
    <w:rsid w:val="004B624F"/>
    <w:rsid w:val="004C7F6E"/>
    <w:rsid w:val="004D1319"/>
    <w:rsid w:val="004F2475"/>
    <w:rsid w:val="00512BF3"/>
    <w:rsid w:val="00521218"/>
    <w:rsid w:val="0052387F"/>
    <w:rsid w:val="00540549"/>
    <w:rsid w:val="00553477"/>
    <w:rsid w:val="00557BCC"/>
    <w:rsid w:val="00570C48"/>
    <w:rsid w:val="00584809"/>
    <w:rsid w:val="005C3B76"/>
    <w:rsid w:val="005E1046"/>
    <w:rsid w:val="005E20EB"/>
    <w:rsid w:val="005F2668"/>
    <w:rsid w:val="005F3F1C"/>
    <w:rsid w:val="006162E5"/>
    <w:rsid w:val="006178D9"/>
    <w:rsid w:val="0062761C"/>
    <w:rsid w:val="006304A8"/>
    <w:rsid w:val="00656799"/>
    <w:rsid w:val="0066792D"/>
    <w:rsid w:val="00674899"/>
    <w:rsid w:val="00680207"/>
    <w:rsid w:val="006831BA"/>
    <w:rsid w:val="006842BD"/>
    <w:rsid w:val="00687DE4"/>
    <w:rsid w:val="00690926"/>
    <w:rsid w:val="006A17F0"/>
    <w:rsid w:val="006A355F"/>
    <w:rsid w:val="006A4965"/>
    <w:rsid w:val="006A53A4"/>
    <w:rsid w:val="006A595E"/>
    <w:rsid w:val="006C4914"/>
    <w:rsid w:val="006C591C"/>
    <w:rsid w:val="00703F99"/>
    <w:rsid w:val="00716353"/>
    <w:rsid w:val="0071656F"/>
    <w:rsid w:val="00724ED7"/>
    <w:rsid w:val="00732827"/>
    <w:rsid w:val="00737C2C"/>
    <w:rsid w:val="00744E7F"/>
    <w:rsid w:val="007467B1"/>
    <w:rsid w:val="00750268"/>
    <w:rsid w:val="00767038"/>
    <w:rsid w:val="007714EA"/>
    <w:rsid w:val="007750AC"/>
    <w:rsid w:val="00783096"/>
    <w:rsid w:val="00785A38"/>
    <w:rsid w:val="007917A6"/>
    <w:rsid w:val="0079286A"/>
    <w:rsid w:val="00797774"/>
    <w:rsid w:val="007B7036"/>
    <w:rsid w:val="007C5224"/>
    <w:rsid w:val="007D4B3F"/>
    <w:rsid w:val="007D66E9"/>
    <w:rsid w:val="007E0D83"/>
    <w:rsid w:val="007F14E6"/>
    <w:rsid w:val="00815781"/>
    <w:rsid w:val="0082058D"/>
    <w:rsid w:val="0082629E"/>
    <w:rsid w:val="00835580"/>
    <w:rsid w:val="008365C6"/>
    <w:rsid w:val="00854E66"/>
    <w:rsid w:val="00856A56"/>
    <w:rsid w:val="00857E24"/>
    <w:rsid w:val="00860D5C"/>
    <w:rsid w:val="0086469B"/>
    <w:rsid w:val="00881139"/>
    <w:rsid w:val="008A129A"/>
    <w:rsid w:val="008B2624"/>
    <w:rsid w:val="008B6B72"/>
    <w:rsid w:val="008E420B"/>
    <w:rsid w:val="008E5DED"/>
    <w:rsid w:val="008F094B"/>
    <w:rsid w:val="008F3D1C"/>
    <w:rsid w:val="008F4688"/>
    <w:rsid w:val="009163B6"/>
    <w:rsid w:val="00921C95"/>
    <w:rsid w:val="00933A3E"/>
    <w:rsid w:val="00943DC6"/>
    <w:rsid w:val="0095488B"/>
    <w:rsid w:val="00960C29"/>
    <w:rsid w:val="00973437"/>
    <w:rsid w:val="009A7EAB"/>
    <w:rsid w:val="009D246F"/>
    <w:rsid w:val="009F652C"/>
    <w:rsid w:val="00A00972"/>
    <w:rsid w:val="00A10AEF"/>
    <w:rsid w:val="00A13206"/>
    <w:rsid w:val="00A17D15"/>
    <w:rsid w:val="00A26515"/>
    <w:rsid w:val="00A338C5"/>
    <w:rsid w:val="00A403B3"/>
    <w:rsid w:val="00A60B69"/>
    <w:rsid w:val="00A62ED9"/>
    <w:rsid w:val="00A67B54"/>
    <w:rsid w:val="00A705E0"/>
    <w:rsid w:val="00A803AD"/>
    <w:rsid w:val="00AA660B"/>
    <w:rsid w:val="00AC1E05"/>
    <w:rsid w:val="00AC7820"/>
    <w:rsid w:val="00AF6CBC"/>
    <w:rsid w:val="00AF6E46"/>
    <w:rsid w:val="00B01118"/>
    <w:rsid w:val="00B31EF2"/>
    <w:rsid w:val="00B3694A"/>
    <w:rsid w:val="00B41293"/>
    <w:rsid w:val="00B5075A"/>
    <w:rsid w:val="00B50A07"/>
    <w:rsid w:val="00B52141"/>
    <w:rsid w:val="00B81999"/>
    <w:rsid w:val="00B84A78"/>
    <w:rsid w:val="00BA76AD"/>
    <w:rsid w:val="00BB3308"/>
    <w:rsid w:val="00BB6997"/>
    <w:rsid w:val="00BE576F"/>
    <w:rsid w:val="00C000BF"/>
    <w:rsid w:val="00C04D96"/>
    <w:rsid w:val="00C06559"/>
    <w:rsid w:val="00C30D1D"/>
    <w:rsid w:val="00C40BDB"/>
    <w:rsid w:val="00C56443"/>
    <w:rsid w:val="00CA17F1"/>
    <w:rsid w:val="00CB5D53"/>
    <w:rsid w:val="00CC53D1"/>
    <w:rsid w:val="00CD0BD4"/>
    <w:rsid w:val="00CD2F7D"/>
    <w:rsid w:val="00CD7379"/>
    <w:rsid w:val="00CD73A0"/>
    <w:rsid w:val="00CE411A"/>
    <w:rsid w:val="00CF20B5"/>
    <w:rsid w:val="00CF3295"/>
    <w:rsid w:val="00D00AB9"/>
    <w:rsid w:val="00D01805"/>
    <w:rsid w:val="00D03FC6"/>
    <w:rsid w:val="00D05272"/>
    <w:rsid w:val="00D13B5C"/>
    <w:rsid w:val="00D22786"/>
    <w:rsid w:val="00D3350C"/>
    <w:rsid w:val="00D42A7C"/>
    <w:rsid w:val="00D56376"/>
    <w:rsid w:val="00D8552D"/>
    <w:rsid w:val="00D86C6E"/>
    <w:rsid w:val="00D95377"/>
    <w:rsid w:val="00D967BF"/>
    <w:rsid w:val="00DA78E8"/>
    <w:rsid w:val="00DD0144"/>
    <w:rsid w:val="00DD5B74"/>
    <w:rsid w:val="00DD77DD"/>
    <w:rsid w:val="00DE396A"/>
    <w:rsid w:val="00DE4EE0"/>
    <w:rsid w:val="00DF2BB9"/>
    <w:rsid w:val="00E14435"/>
    <w:rsid w:val="00E237C3"/>
    <w:rsid w:val="00E27BA2"/>
    <w:rsid w:val="00E37461"/>
    <w:rsid w:val="00E4624B"/>
    <w:rsid w:val="00E46CA0"/>
    <w:rsid w:val="00E57854"/>
    <w:rsid w:val="00E60D3C"/>
    <w:rsid w:val="00E66EB9"/>
    <w:rsid w:val="00E738DE"/>
    <w:rsid w:val="00E848ED"/>
    <w:rsid w:val="00EA23DB"/>
    <w:rsid w:val="00EB6D66"/>
    <w:rsid w:val="00EC31B6"/>
    <w:rsid w:val="00ED0BE0"/>
    <w:rsid w:val="00EF21C9"/>
    <w:rsid w:val="00F23FAD"/>
    <w:rsid w:val="00F3512C"/>
    <w:rsid w:val="00F43F76"/>
    <w:rsid w:val="00F50EAF"/>
    <w:rsid w:val="00F53CAB"/>
    <w:rsid w:val="00F55E96"/>
    <w:rsid w:val="00F85A93"/>
    <w:rsid w:val="00F90468"/>
    <w:rsid w:val="00FA5785"/>
    <w:rsid w:val="00FC0109"/>
    <w:rsid w:val="00FC6E9F"/>
    <w:rsid w:val="00FD57AF"/>
    <w:rsid w:val="00FD63E0"/>
    <w:rsid w:val="00FE234B"/>
    <w:rsid w:val="00FF2723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,#eaeaea"/>
    </o:shapedefaults>
    <o:shapelayout v:ext="edit">
      <o:idmap v:ext="edit" data="1"/>
    </o:shapelayout>
  </w:shapeDefaults>
  <w:decimalSymbol w:val=","/>
  <w:listSeparator w:val=";"/>
  <w14:docId w14:val="40B463DC"/>
  <w15:chartTrackingRefBased/>
  <w15:docId w15:val="{8AB4EE0D-220B-436E-AD1C-E19D364D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F19CB"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line="300" w:lineRule="auto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312" w:lineRule="auto"/>
      <w:ind w:left="702" w:firstLine="708"/>
      <w:jc w:val="both"/>
      <w:outlineLvl w:val="2"/>
    </w:pPr>
    <w:rPr>
      <w:i/>
      <w:iCs/>
      <w:snapToGrid w:val="0"/>
    </w:rPr>
  </w:style>
  <w:style w:type="paragraph" w:styleId="berschrift4">
    <w:name w:val="heading 4"/>
    <w:basedOn w:val="Standard"/>
    <w:next w:val="Standard"/>
    <w:qFormat/>
    <w:pPr>
      <w:keepNext/>
      <w:spacing w:line="312" w:lineRule="auto"/>
      <w:ind w:left="708" w:firstLine="708"/>
      <w:jc w:val="both"/>
      <w:outlineLvl w:val="3"/>
    </w:pPr>
    <w:rPr>
      <w:i/>
      <w:iCs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spacing w:line="300" w:lineRule="auto"/>
      <w:jc w:val="both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spacing w:line="300" w:lineRule="auto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spacing w:line="300" w:lineRule="auto"/>
      <w:outlineLvl w:val="7"/>
    </w:pPr>
    <w:rPr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spacing w:line="252" w:lineRule="auto"/>
      <w:jc w:val="both"/>
      <w:outlineLvl w:val="8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center"/>
    </w:pPr>
    <w:rPr>
      <w:b/>
      <w:bCs/>
      <w:sz w:val="28"/>
    </w:r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spacing w:line="300" w:lineRule="auto"/>
    </w:pPr>
    <w:rPr>
      <w:sz w:val="24"/>
    </w:rPr>
  </w:style>
  <w:style w:type="paragraph" w:styleId="Textkrper-Zeileneinzug">
    <w:name w:val="Body Text Indent"/>
    <w:basedOn w:val="Standard"/>
    <w:pPr>
      <w:ind w:left="794" w:hanging="794"/>
      <w:jc w:val="both"/>
    </w:pPr>
    <w:rPr>
      <w:rFonts w:ascii="Times New Roman" w:hAnsi="Times New Roman" w:cs="Times New Roman"/>
      <w:b/>
      <w:bCs/>
      <w:sz w:val="22"/>
    </w:rPr>
  </w:style>
  <w:style w:type="paragraph" w:styleId="Sprechblasentext">
    <w:name w:val="Balloon Text"/>
    <w:basedOn w:val="Standard"/>
    <w:semiHidden/>
    <w:rsid w:val="00E57854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ED0BE0"/>
    <w:pPr>
      <w:contextualSpacing/>
    </w:pPr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TitelZchn">
    <w:name w:val="Titel Zchn"/>
    <w:link w:val="Titel"/>
    <w:rsid w:val="00ED0BE0"/>
    <w:rPr>
      <w:rFonts w:ascii="Calibri Light" w:hAnsi="Calibri Light"/>
      <w:spacing w:val="-10"/>
      <w:kern w:val="28"/>
      <w:sz w:val="56"/>
      <w:szCs w:val="56"/>
    </w:rPr>
  </w:style>
  <w:style w:type="character" w:styleId="Fett">
    <w:name w:val="Strong"/>
    <w:qFormat/>
    <w:rsid w:val="00767038"/>
    <w:rPr>
      <w:b/>
      <w:bCs/>
    </w:rPr>
  </w:style>
  <w:style w:type="character" w:customStyle="1" w:styleId="NurTextZchn">
    <w:name w:val="Nur Text Zchn"/>
    <w:link w:val="NurText"/>
    <w:semiHidden/>
    <w:locked/>
    <w:rsid w:val="00767038"/>
    <w:rPr>
      <w:rFonts w:ascii="Calibri" w:hAnsi="Calibri"/>
      <w:sz w:val="24"/>
      <w:szCs w:val="24"/>
      <w:lang w:bidi="ar-SA"/>
    </w:rPr>
  </w:style>
  <w:style w:type="paragraph" w:styleId="NurText">
    <w:name w:val="Plain Text"/>
    <w:basedOn w:val="Standard"/>
    <w:link w:val="NurTextZchn"/>
    <w:semiHidden/>
    <w:rsid w:val="00767038"/>
    <w:rPr>
      <w:rFonts w:ascii="Calibri" w:hAnsi="Calibri" w:cs="Times New Roman"/>
      <w:sz w:val="24"/>
    </w:rPr>
  </w:style>
  <w:style w:type="paragraph" w:styleId="Dokumentstruktur">
    <w:name w:val="Document Map"/>
    <w:basedOn w:val="Standard"/>
    <w:semiHidden/>
    <w:rsid w:val="00767038"/>
    <w:pPr>
      <w:shd w:val="clear" w:color="auto" w:fill="000080"/>
    </w:pPr>
    <w:rPr>
      <w:rFonts w:ascii="Tahoma" w:hAnsi="Tahoma" w:cs="Tahoma"/>
      <w:szCs w:val="20"/>
    </w:rPr>
  </w:style>
  <w:style w:type="paragraph" w:styleId="StandardWeb">
    <w:name w:val="Normal (Web)"/>
    <w:basedOn w:val="Standard"/>
    <w:semiHidden/>
    <w:rsid w:val="004559DE"/>
    <w:pPr>
      <w:spacing w:before="100" w:beforeAutospacing="1" w:after="100" w:afterAutospacing="1"/>
    </w:pPr>
    <w:rPr>
      <w:rFonts w:ascii="Times New Roman" w:eastAsia="Calibri" w:hAnsi="Times New Roman" w:cs="Times New Roman"/>
      <w:sz w:val="24"/>
    </w:rPr>
  </w:style>
  <w:style w:type="character" w:styleId="Kommentarzeichen">
    <w:name w:val="annotation reference"/>
    <w:basedOn w:val="Absatz-Standardschriftart"/>
    <w:rsid w:val="00B412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129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1293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B412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41293"/>
    <w:rPr>
      <w:rFonts w:ascii="Arial" w:hAnsi="Arial" w:cs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1293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rsid w:val="00F23FAD"/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23FAD"/>
    <w:rPr>
      <w:rFonts w:ascii="Arial" w:hAnsi="Arial" w:cs="Arial"/>
    </w:rPr>
  </w:style>
  <w:style w:type="character" w:styleId="Funotenzeichen">
    <w:name w:val="footnote reference"/>
    <w:basedOn w:val="Absatz-Standardschriftart"/>
    <w:rsid w:val="00F23FA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17D15"/>
    <w:pPr>
      <w:ind w:left="720"/>
      <w:contextualSpacing/>
    </w:pPr>
  </w:style>
  <w:style w:type="table" w:styleId="Tabellenraster">
    <w:name w:val="Table Grid"/>
    <w:basedOn w:val="NormaleTabelle"/>
    <w:rsid w:val="003F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351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BC\AppData\Local\Microsoft\Windows\INetCache\Content.Outlook\P74CD6WX\Anmeldung_Bahnabnahme-Verla&#776;nger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BAEE03474A408DA9B0D85FCAEC4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72D9D-A5B6-4359-BCC3-1D6AC50E5D53}"/>
      </w:docPartPr>
      <w:docPartBody>
        <w:p w:rsidR="00142F40" w:rsidRDefault="00227934">
          <w:pPr>
            <w:pStyle w:val="F9BAEE03474A408DA9B0D85FCAEC470F"/>
          </w:pPr>
          <w:r w:rsidRPr="001E20C7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34"/>
    <w:rsid w:val="00053C0D"/>
    <w:rsid w:val="00063EB8"/>
    <w:rsid w:val="00142F40"/>
    <w:rsid w:val="001C60C0"/>
    <w:rsid w:val="00227934"/>
    <w:rsid w:val="005C39D9"/>
    <w:rsid w:val="0092665C"/>
    <w:rsid w:val="009C3EF6"/>
    <w:rsid w:val="00D8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3EB8"/>
    <w:rPr>
      <w:color w:val="808080"/>
    </w:rPr>
  </w:style>
  <w:style w:type="paragraph" w:customStyle="1" w:styleId="F9BAEE03474A408DA9B0D85FCAEC470F">
    <w:name w:val="F9BAEE03474A408DA9B0D85FCAEC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812C8-3C72-4F81-8C69-30F1C004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Anmeldung_Bahnabnahme-Verlängerung.dotx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DKBC-Briefbogen</vt:lpstr>
    </vt:vector>
  </TitlesOfParts>
  <Company>Dell Computer Corporation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Verdienstabzeichen</dc:title>
  <dc:subject/>
  <dc:creator>DKBC</dc:creator>
  <cp:keywords/>
  <cp:lastModifiedBy>den24381</cp:lastModifiedBy>
  <cp:revision>8</cp:revision>
  <cp:lastPrinted>2021-08-11T09:54:00Z</cp:lastPrinted>
  <dcterms:created xsi:type="dcterms:W3CDTF">2021-08-10T08:04:00Z</dcterms:created>
  <dcterms:modified xsi:type="dcterms:W3CDTF">2021-08-11T09:56:00Z</dcterms:modified>
</cp:coreProperties>
</file>