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FBA" w14:textId="4177E5CD" w:rsidR="003F19CB" w:rsidRPr="00292FDC" w:rsidRDefault="003F19CB" w:rsidP="003F19CB">
      <w:pPr>
        <w:pBdr>
          <w:bottom w:val="single" w:sz="4" w:space="1" w:color="auto"/>
        </w:pBdr>
        <w:spacing w:beforeLines="150" w:before="360" w:afterLines="150" w:after="360"/>
        <w:jc w:val="center"/>
        <w:rPr>
          <w:rFonts w:asciiTheme="minorHAnsi" w:hAnsiTheme="minorHAnsi" w:cstheme="minorHAnsi"/>
          <w:sz w:val="24"/>
        </w:rPr>
      </w:pPr>
      <w:r w:rsidRPr="00292FDC">
        <w:rPr>
          <w:rFonts w:asciiTheme="minorHAnsi" w:hAnsiTheme="minorHAnsi" w:cstheme="minorHAnsi"/>
          <w:sz w:val="24"/>
        </w:rPr>
        <w:t>verbindliche</w:t>
      </w:r>
      <w:r w:rsidRPr="00292FDC">
        <w:rPr>
          <w:rFonts w:asciiTheme="minorHAnsi" w:hAnsiTheme="minorHAnsi" w:cstheme="minorHAnsi"/>
          <w:b/>
          <w:caps/>
          <w:spacing w:val="60"/>
          <w:sz w:val="24"/>
        </w:rPr>
        <w:t xml:space="preserve"> Anmeldung</w:t>
      </w:r>
      <w:r w:rsidRPr="00292FDC">
        <w:rPr>
          <w:rFonts w:asciiTheme="minorHAnsi" w:hAnsiTheme="minorHAnsi" w:cstheme="minorHAnsi"/>
          <w:sz w:val="24"/>
        </w:rPr>
        <w:t xml:space="preserve"> zum </w:t>
      </w:r>
      <w:r w:rsidR="00BB1EF8" w:rsidRPr="00BB1EF8">
        <w:rPr>
          <w:rFonts w:asciiTheme="minorHAnsi" w:hAnsiTheme="minorHAnsi" w:cstheme="minorHAnsi"/>
          <w:sz w:val="24"/>
        </w:rPr>
        <w:t>Aus</w:t>
      </w:r>
      <w:r w:rsidR="0008655D">
        <w:rPr>
          <w:rFonts w:asciiTheme="minorHAnsi" w:hAnsiTheme="minorHAnsi" w:cstheme="minorHAnsi"/>
          <w:sz w:val="24"/>
        </w:rPr>
        <w:t>- bzw. Fort</w:t>
      </w:r>
      <w:r w:rsidR="00BB1EF8" w:rsidRPr="00BB1EF8">
        <w:rPr>
          <w:rFonts w:asciiTheme="minorHAnsi" w:hAnsiTheme="minorHAnsi" w:cstheme="minorHAnsi"/>
          <w:sz w:val="24"/>
        </w:rPr>
        <w:t>bildungslehrgang</w:t>
      </w:r>
      <w:r w:rsidRPr="00292FDC">
        <w:rPr>
          <w:rFonts w:asciiTheme="minorHAnsi" w:hAnsiTheme="minorHAnsi" w:cstheme="minorHAnsi"/>
          <w:sz w:val="24"/>
        </w:rPr>
        <w:t xml:space="preserve"> für Bahnabnehmer</w:t>
      </w:r>
    </w:p>
    <w:p w14:paraId="5CD40E95" w14:textId="24358C93" w:rsidR="003F19CB" w:rsidRPr="00E835DA" w:rsidRDefault="0008655D" w:rsidP="00311DE0">
      <w:pPr>
        <w:tabs>
          <w:tab w:val="left" w:pos="4536"/>
        </w:tabs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Ausbildung in:_____________________Fortbildung in_________________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277"/>
        <w:gridCol w:w="1110"/>
        <w:gridCol w:w="282"/>
        <w:gridCol w:w="3227"/>
      </w:tblGrid>
      <w:tr w:rsidR="003F19CB" w:rsidRPr="004B3D68" w14:paraId="14491520" w14:textId="77777777" w:rsidTr="003F19CB">
        <w:trPr>
          <w:trHeight w:hRule="exact" w:val="567"/>
        </w:trPr>
        <w:tc>
          <w:tcPr>
            <w:tcW w:w="5548" w:type="dxa"/>
            <w:gridSpan w:val="3"/>
            <w:tcBorders>
              <w:bottom w:val="dotted" w:sz="4" w:space="0" w:color="auto"/>
            </w:tcBorders>
            <w:vAlign w:val="bottom"/>
          </w:tcPr>
          <w:p w14:paraId="4E404611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0"/>
          </w:p>
        </w:tc>
        <w:tc>
          <w:tcPr>
            <w:tcW w:w="282" w:type="dxa"/>
            <w:vAlign w:val="bottom"/>
          </w:tcPr>
          <w:p w14:paraId="12CCCF26" w14:textId="77777777" w:rsidR="003F19CB" w:rsidRPr="004B3D68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1225879485"/>
            <w:placeholder>
              <w:docPart w:val="27198C80A3BB413FAA91E5376CE5CB6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240" w:type="dxa"/>
                <w:tcBorders>
                  <w:bottom w:val="dotted" w:sz="4" w:space="0" w:color="auto"/>
                </w:tcBorders>
                <w:vAlign w:val="bottom"/>
              </w:tcPr>
              <w:p w14:paraId="56339788" w14:textId="77777777" w:rsidR="003F19CB" w:rsidRPr="004B3D68" w:rsidRDefault="00817F43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4B3D68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  <w:tr w:rsidR="003F19CB" w:rsidRPr="00E835DA" w14:paraId="03E6329A" w14:textId="77777777" w:rsidTr="003F19CB">
        <w:trPr>
          <w:trHeight w:hRule="exact" w:val="198"/>
        </w:trPr>
        <w:tc>
          <w:tcPr>
            <w:tcW w:w="5548" w:type="dxa"/>
            <w:gridSpan w:val="3"/>
            <w:tcBorders>
              <w:top w:val="dotted" w:sz="4" w:space="0" w:color="auto"/>
            </w:tcBorders>
          </w:tcPr>
          <w:p w14:paraId="52BC227F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282" w:type="dxa"/>
          </w:tcPr>
          <w:p w14:paraId="168452FB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6D702FC9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</w:tr>
      <w:tr w:rsidR="003F19CB" w:rsidRPr="004B3D68" w14:paraId="158D2215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2FE5BC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"/>
          </w:p>
        </w:tc>
      </w:tr>
      <w:tr w:rsidR="003F19CB" w:rsidRPr="00E835DA" w14:paraId="4A3C7314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614FBA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Straße</w:t>
            </w:r>
          </w:p>
        </w:tc>
      </w:tr>
      <w:tr w:rsidR="003F19CB" w:rsidRPr="004B3D68" w14:paraId="01210097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179E4F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2"/>
          </w:p>
        </w:tc>
      </w:tr>
      <w:tr w:rsidR="003F19CB" w:rsidRPr="00E835DA" w14:paraId="72D1EF42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043B2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PLZ Wohnort</w:t>
            </w:r>
          </w:p>
        </w:tc>
      </w:tr>
      <w:tr w:rsidR="003F19CB" w:rsidRPr="004B3D68" w14:paraId="71EF3D5B" w14:textId="77777777" w:rsidTr="003F19CB">
        <w:trPr>
          <w:trHeight w:hRule="exact" w:val="567"/>
        </w:trPr>
        <w:tc>
          <w:tcPr>
            <w:tcW w:w="4192" w:type="dxa"/>
            <w:tcBorders>
              <w:bottom w:val="dotted" w:sz="4" w:space="0" w:color="auto"/>
            </w:tcBorders>
            <w:vAlign w:val="bottom"/>
          </w:tcPr>
          <w:p w14:paraId="7AD4BC58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3"/>
          </w:p>
        </w:tc>
        <w:tc>
          <w:tcPr>
            <w:tcW w:w="240" w:type="dxa"/>
            <w:vAlign w:val="bottom"/>
          </w:tcPr>
          <w:p w14:paraId="4E4A8875" w14:textId="77777777" w:rsidR="003F19CB" w:rsidRPr="004B3D68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638" w:type="dxa"/>
            <w:gridSpan w:val="3"/>
            <w:tcBorders>
              <w:bottom w:val="dotted" w:sz="4" w:space="0" w:color="auto"/>
            </w:tcBorders>
            <w:vAlign w:val="bottom"/>
          </w:tcPr>
          <w:p w14:paraId="1C61E086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4"/>
          </w:p>
        </w:tc>
      </w:tr>
      <w:tr w:rsidR="003F19CB" w:rsidRPr="00E835DA" w14:paraId="78D0C5AA" w14:textId="77777777" w:rsidTr="003F19CB">
        <w:trPr>
          <w:trHeight w:hRule="exact" w:val="198"/>
        </w:trPr>
        <w:tc>
          <w:tcPr>
            <w:tcW w:w="4192" w:type="dxa"/>
            <w:tcBorders>
              <w:top w:val="dotted" w:sz="4" w:space="0" w:color="auto"/>
            </w:tcBorders>
          </w:tcPr>
          <w:p w14:paraId="0211D39C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240" w:type="dxa"/>
          </w:tcPr>
          <w:p w14:paraId="00EFAB6B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dotted" w:sz="4" w:space="0" w:color="auto"/>
            </w:tcBorders>
          </w:tcPr>
          <w:p w14:paraId="058FCDA4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Mobil</w:t>
            </w:r>
          </w:p>
        </w:tc>
      </w:tr>
      <w:tr w:rsidR="003F19CB" w:rsidRPr="004B3D68" w14:paraId="25FB3EFD" w14:textId="77777777" w:rsidTr="003F19CB">
        <w:trPr>
          <w:trHeight w:hRule="exact" w:val="567"/>
        </w:trPr>
        <w:tc>
          <w:tcPr>
            <w:tcW w:w="9070" w:type="dxa"/>
            <w:gridSpan w:val="5"/>
            <w:tcBorders>
              <w:bottom w:val="dotted" w:sz="4" w:space="0" w:color="auto"/>
            </w:tcBorders>
            <w:vAlign w:val="bottom"/>
          </w:tcPr>
          <w:p w14:paraId="7C3C0791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5"/>
          </w:p>
        </w:tc>
      </w:tr>
      <w:tr w:rsidR="003F19CB" w:rsidRPr="00E835DA" w14:paraId="11495978" w14:textId="77777777" w:rsidTr="003F19CB">
        <w:trPr>
          <w:trHeight w:hRule="exact" w:val="198"/>
        </w:trPr>
        <w:tc>
          <w:tcPr>
            <w:tcW w:w="9070" w:type="dxa"/>
            <w:gridSpan w:val="5"/>
            <w:tcBorders>
              <w:top w:val="dotted" w:sz="4" w:space="0" w:color="auto"/>
            </w:tcBorders>
          </w:tcPr>
          <w:p w14:paraId="32AC2662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</w:tr>
      <w:tr w:rsidR="003F19CB" w:rsidRPr="004B3D68" w14:paraId="21B4CCA6" w14:textId="77777777" w:rsidTr="003F19CB">
        <w:trPr>
          <w:trHeight w:hRule="exact" w:val="567"/>
        </w:trPr>
        <w:tc>
          <w:tcPr>
            <w:tcW w:w="9070" w:type="dxa"/>
            <w:gridSpan w:val="5"/>
            <w:tcBorders>
              <w:bottom w:val="dotted" w:sz="4" w:space="0" w:color="auto"/>
            </w:tcBorders>
            <w:vAlign w:val="bottom"/>
          </w:tcPr>
          <w:p w14:paraId="45F9F83B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6"/>
          </w:p>
        </w:tc>
      </w:tr>
      <w:tr w:rsidR="003F19CB" w:rsidRPr="00E835DA" w14:paraId="30F9DFEA" w14:textId="77777777" w:rsidTr="003F19CB">
        <w:trPr>
          <w:trHeight w:hRule="exact" w:val="198"/>
        </w:trPr>
        <w:tc>
          <w:tcPr>
            <w:tcW w:w="9070" w:type="dxa"/>
            <w:gridSpan w:val="5"/>
            <w:tcBorders>
              <w:top w:val="dotted" w:sz="4" w:space="0" w:color="auto"/>
            </w:tcBorders>
          </w:tcPr>
          <w:p w14:paraId="301BAE48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Landesverband</w:t>
            </w:r>
          </w:p>
        </w:tc>
      </w:tr>
      <w:tr w:rsidR="003F19CB" w:rsidRPr="004B3D68" w14:paraId="67EDA673" w14:textId="77777777" w:rsidTr="003F19CB">
        <w:trPr>
          <w:trHeight w:hRule="exact" w:val="567"/>
        </w:trPr>
        <w:tc>
          <w:tcPr>
            <w:tcW w:w="9070" w:type="dxa"/>
            <w:gridSpan w:val="5"/>
            <w:tcBorders>
              <w:bottom w:val="dotted" w:sz="4" w:space="0" w:color="auto"/>
            </w:tcBorders>
            <w:vAlign w:val="bottom"/>
          </w:tcPr>
          <w:p w14:paraId="7D0FF317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7"/>
          </w:p>
        </w:tc>
      </w:tr>
      <w:tr w:rsidR="003F19CB" w:rsidRPr="008B3A4F" w14:paraId="56075708" w14:textId="77777777" w:rsidTr="003F19CB">
        <w:trPr>
          <w:trHeight w:hRule="exact" w:val="198"/>
        </w:trPr>
        <w:tc>
          <w:tcPr>
            <w:tcW w:w="9070" w:type="dxa"/>
            <w:gridSpan w:val="5"/>
            <w:tcBorders>
              <w:top w:val="dotted" w:sz="4" w:space="0" w:color="auto"/>
            </w:tcBorders>
          </w:tcPr>
          <w:p w14:paraId="2317759A" w14:textId="77777777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Kreisverein</w:t>
            </w:r>
          </w:p>
        </w:tc>
      </w:tr>
      <w:tr w:rsidR="003F19CB" w:rsidRPr="004B3D68" w14:paraId="663ACE59" w14:textId="77777777" w:rsidTr="003F19CB">
        <w:trPr>
          <w:trHeight w:hRule="exact" w:val="567"/>
        </w:trPr>
        <w:tc>
          <w:tcPr>
            <w:tcW w:w="9070" w:type="dxa"/>
            <w:gridSpan w:val="5"/>
            <w:tcBorders>
              <w:bottom w:val="dotted" w:sz="4" w:space="0" w:color="auto"/>
            </w:tcBorders>
            <w:vAlign w:val="bottom"/>
          </w:tcPr>
          <w:p w14:paraId="72A2AFAF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8"/>
          </w:p>
        </w:tc>
      </w:tr>
      <w:tr w:rsidR="003F19CB" w:rsidRPr="008B3A4F" w14:paraId="3A6DEFD3" w14:textId="77777777" w:rsidTr="003F19CB">
        <w:trPr>
          <w:trHeight w:hRule="exact" w:val="198"/>
        </w:trPr>
        <w:tc>
          <w:tcPr>
            <w:tcW w:w="9070" w:type="dxa"/>
            <w:gridSpan w:val="5"/>
            <w:tcBorders>
              <w:top w:val="dotted" w:sz="4" w:space="0" w:color="auto"/>
            </w:tcBorders>
          </w:tcPr>
          <w:p w14:paraId="790B1D3F" w14:textId="77777777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Klub</w:t>
            </w:r>
          </w:p>
        </w:tc>
      </w:tr>
    </w:tbl>
    <w:p w14:paraId="269647E6" w14:textId="77777777" w:rsidR="003F19CB" w:rsidRPr="003F19CB" w:rsidRDefault="003F19CB" w:rsidP="003F19CB">
      <w:pPr>
        <w:spacing w:beforeLines="150" w:before="360"/>
        <w:rPr>
          <w:rFonts w:asciiTheme="minorHAnsi" w:hAnsiTheme="minorHAnsi" w:cstheme="minorHAnsi"/>
          <w:b/>
          <w:sz w:val="22"/>
          <w:szCs w:val="22"/>
        </w:rPr>
      </w:pPr>
      <w:r w:rsidRPr="003F19CB">
        <w:rPr>
          <w:rFonts w:asciiTheme="minorHAnsi" w:hAnsiTheme="minorHAnsi" w:cstheme="minorHAnsi"/>
          <w:b/>
          <w:sz w:val="22"/>
          <w:szCs w:val="22"/>
        </w:rPr>
        <w:t>Sonstige Hinweise: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F19CB" w:rsidRPr="004B3D68" w14:paraId="335FFE0E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6E50F8A7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9"/>
          </w:p>
        </w:tc>
      </w:tr>
      <w:tr w:rsidR="003F19CB" w:rsidRPr="004B3D68" w14:paraId="5A0220B9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04A21B68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0"/>
          </w:p>
        </w:tc>
      </w:tr>
      <w:tr w:rsidR="003F19CB" w:rsidRPr="004B3D68" w14:paraId="1DB51057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1EAE3F09" w14:textId="77777777" w:rsidR="003F19CB" w:rsidRPr="004B3D68" w:rsidRDefault="00817F43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1"/>
          </w:p>
        </w:tc>
      </w:tr>
    </w:tbl>
    <w:p w14:paraId="4640ABCD" w14:textId="77777777" w:rsidR="003F19CB" w:rsidRPr="00E835DA" w:rsidRDefault="003F19CB" w:rsidP="003F19C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1"/>
        <w:gridCol w:w="284"/>
        <w:gridCol w:w="4075"/>
      </w:tblGrid>
      <w:tr w:rsidR="00817F43" w:rsidRPr="004B3D68" w14:paraId="3683DD48" w14:textId="77777777" w:rsidTr="00817F43">
        <w:trPr>
          <w:trHeight w:hRule="exact" w:val="567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0BBB47" w14:textId="77777777" w:rsidR="003F19CB" w:rsidRPr="004B3D68" w:rsidRDefault="00817F43" w:rsidP="00817F43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4B3D68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C6A88" w14:textId="77777777" w:rsidR="003F19CB" w:rsidRPr="004B3D68" w:rsidRDefault="003F19CB" w:rsidP="00817F43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2FD825" w14:textId="77777777" w:rsidR="003F19CB" w:rsidRPr="004B3D68" w:rsidRDefault="003F19CB" w:rsidP="00817F43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817F43" w:rsidRPr="00292FDC" w14:paraId="3D06CE6D" w14:textId="77777777" w:rsidTr="003F19CB">
        <w:tc>
          <w:tcPr>
            <w:tcW w:w="47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CCE4D3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37267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F8CE15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Unterschrift</w:t>
            </w:r>
          </w:p>
        </w:tc>
      </w:tr>
    </w:tbl>
    <w:p w14:paraId="4929FA6C" w14:textId="77777777" w:rsidR="00457A74" w:rsidRPr="00DA78E8" w:rsidRDefault="00457A74" w:rsidP="00174312">
      <w:pPr>
        <w:rPr>
          <w:rFonts w:asciiTheme="minorHAnsi" w:hAnsiTheme="minorHAnsi" w:cstheme="minorHAnsi"/>
          <w:sz w:val="22"/>
          <w:szCs w:val="28"/>
        </w:rPr>
      </w:pPr>
    </w:p>
    <w:sectPr w:rsidR="00457A74" w:rsidRPr="00DA78E8" w:rsidSect="00DA78E8">
      <w:footerReference w:type="even" r:id="rId8"/>
      <w:footerReference w:type="default" r:id="rId9"/>
      <w:headerReference w:type="first" r:id="rId10"/>
      <w:pgSz w:w="11906" w:h="16838"/>
      <w:pgMar w:top="1276" w:right="1418" w:bottom="1134" w:left="1418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E842" w14:textId="77777777" w:rsidR="00560F92" w:rsidRPr="002A79E9" w:rsidRDefault="00560F92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endnote>
  <w:endnote w:type="continuationSeparator" w:id="0">
    <w:p w14:paraId="63102768" w14:textId="77777777" w:rsidR="00560F92" w:rsidRPr="002A79E9" w:rsidRDefault="00560F92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127B" w14:textId="77777777" w:rsidR="00815781" w:rsidRPr="002A79E9" w:rsidRDefault="00815781">
    <w:pPr>
      <w:pStyle w:val="Fuzeile"/>
      <w:framePr w:wrap="around" w:vAnchor="text" w:hAnchor="margin" w:xAlign="right" w:y="1"/>
      <w:rPr>
        <w:rStyle w:val="Seitenzahl"/>
        <w:sz w:val="19"/>
        <w:szCs w:val="19"/>
      </w:rPr>
    </w:pPr>
    <w:r w:rsidRPr="002A79E9">
      <w:rPr>
        <w:rStyle w:val="Seitenzahl"/>
        <w:sz w:val="19"/>
        <w:szCs w:val="19"/>
      </w:rPr>
      <w:fldChar w:fldCharType="begin"/>
    </w:r>
    <w:r w:rsidRPr="002A79E9">
      <w:rPr>
        <w:rStyle w:val="Seitenzahl"/>
        <w:sz w:val="19"/>
        <w:szCs w:val="19"/>
      </w:rPr>
      <w:instrText xml:space="preserve">PAGE  </w:instrText>
    </w:r>
    <w:r w:rsidRPr="002A79E9">
      <w:rPr>
        <w:rStyle w:val="Seitenzahl"/>
        <w:sz w:val="19"/>
        <w:szCs w:val="19"/>
      </w:rPr>
      <w:fldChar w:fldCharType="separate"/>
    </w:r>
    <w:r w:rsidR="00750268">
      <w:rPr>
        <w:rStyle w:val="Seitenzahl"/>
        <w:noProof/>
        <w:sz w:val="19"/>
        <w:szCs w:val="19"/>
      </w:rPr>
      <w:t>2</w:t>
    </w:r>
    <w:r w:rsidRPr="002A79E9">
      <w:rPr>
        <w:rStyle w:val="Seitenzahl"/>
        <w:sz w:val="19"/>
        <w:szCs w:val="19"/>
      </w:rPr>
      <w:fldChar w:fldCharType="end"/>
    </w:r>
  </w:p>
  <w:p w14:paraId="0A0CB9E0" w14:textId="77777777" w:rsidR="00815781" w:rsidRPr="002A79E9" w:rsidRDefault="00815781">
    <w:pPr>
      <w:pStyle w:val="Fuzeil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B00F" w14:textId="77777777" w:rsidR="00815781" w:rsidRPr="003679EF" w:rsidRDefault="00CA17F1" w:rsidP="00CA17F1">
    <w:pPr>
      <w:pStyle w:val="Fuzeile"/>
      <w:ind w:right="360"/>
      <w:jc w:val="center"/>
      <w:rPr>
        <w:sz w:val="19"/>
        <w:szCs w:val="19"/>
      </w:rPr>
    </w:pP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PAGE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  <w:r w:rsidRPr="003679EF">
      <w:rPr>
        <w:sz w:val="19"/>
        <w:szCs w:val="19"/>
      </w:rPr>
      <w:t xml:space="preserve"> </w:t>
    </w:r>
    <w:r w:rsidR="003679EF">
      <w:rPr>
        <w:sz w:val="19"/>
        <w:szCs w:val="19"/>
      </w:rPr>
      <w:t>/</w:t>
    </w:r>
    <w:r w:rsidRPr="003679EF">
      <w:rPr>
        <w:sz w:val="19"/>
        <w:szCs w:val="19"/>
      </w:rPr>
      <w:t xml:space="preserve"> </w:t>
    </w: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NUMPAGES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5A98" w14:textId="77777777" w:rsidR="00560F92" w:rsidRPr="002A79E9" w:rsidRDefault="00560F92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footnote>
  <w:footnote w:type="continuationSeparator" w:id="0">
    <w:p w14:paraId="258A8D05" w14:textId="77777777" w:rsidR="00560F92" w:rsidRPr="002A79E9" w:rsidRDefault="00560F92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4FB3" w14:textId="77777777" w:rsidR="00815781" w:rsidRPr="00DA78E8" w:rsidRDefault="00DA78E8" w:rsidP="00DA78E8">
    <w:pPr>
      <w:rPr>
        <w:rFonts w:asciiTheme="minorHAnsi" w:hAnsiTheme="minorHAnsi" w:cstheme="minorHAnsi"/>
        <w:sz w:val="8"/>
        <w:szCs w:val="8"/>
      </w:rPr>
    </w:pPr>
    <w:r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3CF90B2" wp14:editId="2CEEE737">
              <wp:simplePos x="0" y="0"/>
              <wp:positionH relativeFrom="column">
                <wp:posOffset>-557530</wp:posOffset>
              </wp:positionH>
              <wp:positionV relativeFrom="page">
                <wp:posOffset>175260</wp:posOffset>
              </wp:positionV>
              <wp:extent cx="7045200" cy="1004400"/>
              <wp:effectExtent l="0" t="0" r="0" b="0"/>
              <wp:wrapTopAndBottom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200" cy="100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63EC4" id="Rechteck 7" o:spid="_x0000_s1026" style="position:absolute;margin-left:-43.9pt;margin-top:13.8pt;width:554.75pt;height:7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" filled="f" stroked="f" strokeweight="1pt">
              <w10:wrap type="topAndBottom" anchory="page"/>
              <w10:anchorlock/>
            </v:rect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 wp14:anchorId="6428E7B2" wp14:editId="104D72C8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7A20B" id="Gerader Verbinde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06391157" wp14:editId="565AF04D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F725A" id="Gerader Verbinde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79C18E90" wp14:editId="11872D4A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69875" cy="0"/>
              <wp:effectExtent l="0" t="0" r="1587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78CE" id="Gerader Verbinde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35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680207" w:rsidRPr="00DA78E8">
      <w:rPr>
        <w:rFonts w:asciiTheme="minorHAnsi" w:hAnsiTheme="minorHAnsi" w:cstheme="minorHAnsi"/>
        <w:noProof/>
        <w:sz w:val="8"/>
        <w:szCs w:val="8"/>
      </w:rPr>
      <w:drawing>
        <wp:anchor distT="0" distB="0" distL="114300" distR="114300" simplePos="0" relativeHeight="251661824" behindDoc="1" locked="1" layoutInCell="1" allowOverlap="1" wp14:anchorId="09E136D8" wp14:editId="2001B079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7030800" cy="1033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bogen -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8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8F"/>
    <w:multiLevelType w:val="multilevel"/>
    <w:tmpl w:val="505E8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04893DA8"/>
    <w:multiLevelType w:val="multilevel"/>
    <w:tmpl w:val="0FF81E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0E3948A4"/>
    <w:multiLevelType w:val="multilevel"/>
    <w:tmpl w:val="01BAB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287F50FC"/>
    <w:multiLevelType w:val="hybridMultilevel"/>
    <w:tmpl w:val="1A08F6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0096BC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601DFA"/>
    <w:multiLevelType w:val="multilevel"/>
    <w:tmpl w:val="69FC85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33D55B8"/>
    <w:multiLevelType w:val="multilevel"/>
    <w:tmpl w:val="7D2A2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34DA5838"/>
    <w:multiLevelType w:val="multilevel"/>
    <w:tmpl w:val="5AA6FD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 w15:restartNumberingAfterBreak="0">
    <w:nsid w:val="3E482059"/>
    <w:multiLevelType w:val="multilevel"/>
    <w:tmpl w:val="4DA40C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40E66F6F"/>
    <w:multiLevelType w:val="hybridMultilevel"/>
    <w:tmpl w:val="675A51E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514933B5"/>
    <w:multiLevelType w:val="multilevel"/>
    <w:tmpl w:val="E52C8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61D629CE"/>
    <w:multiLevelType w:val="multilevel"/>
    <w:tmpl w:val="12E662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6A31187B"/>
    <w:multiLevelType w:val="multilevel"/>
    <w:tmpl w:val="AFE6A896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772F2554"/>
    <w:multiLevelType w:val="multilevel"/>
    <w:tmpl w:val="A8321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77D7385E"/>
    <w:multiLevelType w:val="multilevel"/>
    <w:tmpl w:val="3C923D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78EE13D9"/>
    <w:multiLevelType w:val="multilevel"/>
    <w:tmpl w:val="1DCA4D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7D560EED"/>
    <w:multiLevelType w:val="hybridMultilevel"/>
    <w:tmpl w:val="A17A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0985">
    <w:abstractNumId w:val="6"/>
  </w:num>
  <w:num w:numId="2" w16cid:durableId="1814908074">
    <w:abstractNumId w:val="12"/>
  </w:num>
  <w:num w:numId="3" w16cid:durableId="1897668601">
    <w:abstractNumId w:val="5"/>
  </w:num>
  <w:num w:numId="4" w16cid:durableId="414742831">
    <w:abstractNumId w:val="9"/>
  </w:num>
  <w:num w:numId="5" w16cid:durableId="1654288920">
    <w:abstractNumId w:val="2"/>
  </w:num>
  <w:num w:numId="6" w16cid:durableId="328606964">
    <w:abstractNumId w:val="11"/>
  </w:num>
  <w:num w:numId="7" w16cid:durableId="62871785">
    <w:abstractNumId w:val="10"/>
  </w:num>
  <w:num w:numId="8" w16cid:durableId="1329943521">
    <w:abstractNumId w:val="7"/>
  </w:num>
  <w:num w:numId="9" w16cid:durableId="1230071778">
    <w:abstractNumId w:val="14"/>
  </w:num>
  <w:num w:numId="10" w16cid:durableId="1959679891">
    <w:abstractNumId w:val="4"/>
  </w:num>
  <w:num w:numId="11" w16cid:durableId="1051464691">
    <w:abstractNumId w:val="1"/>
  </w:num>
  <w:num w:numId="12" w16cid:durableId="810944686">
    <w:abstractNumId w:val="13"/>
  </w:num>
  <w:num w:numId="13" w16cid:durableId="1508136051">
    <w:abstractNumId w:val="0"/>
  </w:num>
  <w:num w:numId="14" w16cid:durableId="1161698868">
    <w:abstractNumId w:val="15"/>
  </w:num>
  <w:num w:numId="15" w16cid:durableId="1336375051">
    <w:abstractNumId w:val="8"/>
  </w:num>
  <w:num w:numId="16" w16cid:durableId="118340298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50">
      <o:colormru v:ext="edit" colors="#5f5f5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c59e16f-6481-4a56-afc5-bb5f09912266}"/>
  </w:docVars>
  <w:rsids>
    <w:rsidRoot w:val="001E4305"/>
    <w:rsid w:val="00003EE5"/>
    <w:rsid w:val="000052EA"/>
    <w:rsid w:val="000212C3"/>
    <w:rsid w:val="00022EEF"/>
    <w:rsid w:val="000235CD"/>
    <w:rsid w:val="00033547"/>
    <w:rsid w:val="00042248"/>
    <w:rsid w:val="00044F22"/>
    <w:rsid w:val="00066581"/>
    <w:rsid w:val="00074038"/>
    <w:rsid w:val="0008220E"/>
    <w:rsid w:val="0008655D"/>
    <w:rsid w:val="000923BB"/>
    <w:rsid w:val="0009691B"/>
    <w:rsid w:val="000A07D3"/>
    <w:rsid w:val="000A3F2A"/>
    <w:rsid w:val="000A7EF3"/>
    <w:rsid w:val="000B2B61"/>
    <w:rsid w:val="000D3F0B"/>
    <w:rsid w:val="000D6999"/>
    <w:rsid w:val="000E77F9"/>
    <w:rsid w:val="001001FE"/>
    <w:rsid w:val="001009CA"/>
    <w:rsid w:val="00115856"/>
    <w:rsid w:val="00117936"/>
    <w:rsid w:val="00121243"/>
    <w:rsid w:val="00134726"/>
    <w:rsid w:val="00136F0C"/>
    <w:rsid w:val="001471B7"/>
    <w:rsid w:val="00151DFF"/>
    <w:rsid w:val="00154F6F"/>
    <w:rsid w:val="00174312"/>
    <w:rsid w:val="001863EF"/>
    <w:rsid w:val="001A10D6"/>
    <w:rsid w:val="001B50DB"/>
    <w:rsid w:val="001C441A"/>
    <w:rsid w:val="001C52AA"/>
    <w:rsid w:val="001E3D96"/>
    <w:rsid w:val="001E4305"/>
    <w:rsid w:val="001E5A0E"/>
    <w:rsid w:val="001F4933"/>
    <w:rsid w:val="0020210C"/>
    <w:rsid w:val="00205225"/>
    <w:rsid w:val="00240925"/>
    <w:rsid w:val="00257D6C"/>
    <w:rsid w:val="0026037A"/>
    <w:rsid w:val="00267523"/>
    <w:rsid w:val="00273C3A"/>
    <w:rsid w:val="002778B0"/>
    <w:rsid w:val="00286999"/>
    <w:rsid w:val="0029149D"/>
    <w:rsid w:val="0029598C"/>
    <w:rsid w:val="002971B6"/>
    <w:rsid w:val="002A4697"/>
    <w:rsid w:val="002A6A5C"/>
    <w:rsid w:val="002A79E9"/>
    <w:rsid w:val="002C5EEF"/>
    <w:rsid w:val="002D22E9"/>
    <w:rsid w:val="00304235"/>
    <w:rsid w:val="00311DE0"/>
    <w:rsid w:val="0031502C"/>
    <w:rsid w:val="003171F2"/>
    <w:rsid w:val="00324C20"/>
    <w:rsid w:val="00327143"/>
    <w:rsid w:val="0034126C"/>
    <w:rsid w:val="003424D2"/>
    <w:rsid w:val="003679EF"/>
    <w:rsid w:val="003749FF"/>
    <w:rsid w:val="00376AAA"/>
    <w:rsid w:val="00385958"/>
    <w:rsid w:val="00387E39"/>
    <w:rsid w:val="003C6059"/>
    <w:rsid w:val="003D55CF"/>
    <w:rsid w:val="003E2C33"/>
    <w:rsid w:val="003F1550"/>
    <w:rsid w:val="003F19CB"/>
    <w:rsid w:val="00412E6D"/>
    <w:rsid w:val="00431B93"/>
    <w:rsid w:val="004559DE"/>
    <w:rsid w:val="00457A74"/>
    <w:rsid w:val="004700F7"/>
    <w:rsid w:val="004707F5"/>
    <w:rsid w:val="00473B2A"/>
    <w:rsid w:val="004B153A"/>
    <w:rsid w:val="004B35CA"/>
    <w:rsid w:val="004B3D68"/>
    <w:rsid w:val="004B624F"/>
    <w:rsid w:val="004C7F6E"/>
    <w:rsid w:val="004D1319"/>
    <w:rsid w:val="004F2475"/>
    <w:rsid w:val="00512BF3"/>
    <w:rsid w:val="00521218"/>
    <w:rsid w:val="0052387F"/>
    <w:rsid w:val="00553477"/>
    <w:rsid w:val="00557BCC"/>
    <w:rsid w:val="00560F92"/>
    <w:rsid w:val="00570C48"/>
    <w:rsid w:val="00584809"/>
    <w:rsid w:val="005C3B76"/>
    <w:rsid w:val="005E1046"/>
    <w:rsid w:val="005E20EB"/>
    <w:rsid w:val="005F2668"/>
    <w:rsid w:val="005F3F1C"/>
    <w:rsid w:val="006162E5"/>
    <w:rsid w:val="006178D9"/>
    <w:rsid w:val="0062761C"/>
    <w:rsid w:val="006304A8"/>
    <w:rsid w:val="00656799"/>
    <w:rsid w:val="0066792D"/>
    <w:rsid w:val="00674899"/>
    <w:rsid w:val="00680207"/>
    <w:rsid w:val="006831BA"/>
    <w:rsid w:val="006842BD"/>
    <w:rsid w:val="00690926"/>
    <w:rsid w:val="006A17F0"/>
    <w:rsid w:val="006A4965"/>
    <w:rsid w:val="006A53A4"/>
    <w:rsid w:val="006A595E"/>
    <w:rsid w:val="006C4914"/>
    <w:rsid w:val="006C591C"/>
    <w:rsid w:val="00703F99"/>
    <w:rsid w:val="00716353"/>
    <w:rsid w:val="0071656F"/>
    <w:rsid w:val="00724ED7"/>
    <w:rsid w:val="00732827"/>
    <w:rsid w:val="00737C2C"/>
    <w:rsid w:val="00737F3C"/>
    <w:rsid w:val="00744E7F"/>
    <w:rsid w:val="007467B1"/>
    <w:rsid w:val="00750268"/>
    <w:rsid w:val="00767038"/>
    <w:rsid w:val="007714EA"/>
    <w:rsid w:val="007750AC"/>
    <w:rsid w:val="00783096"/>
    <w:rsid w:val="00785A38"/>
    <w:rsid w:val="0079286A"/>
    <w:rsid w:val="00797774"/>
    <w:rsid w:val="007B7036"/>
    <w:rsid w:val="007C5224"/>
    <w:rsid w:val="007D4B3F"/>
    <w:rsid w:val="007E0D83"/>
    <w:rsid w:val="007F14E6"/>
    <w:rsid w:val="00815781"/>
    <w:rsid w:val="00817F43"/>
    <w:rsid w:val="0082058D"/>
    <w:rsid w:val="008365C6"/>
    <w:rsid w:val="00854E66"/>
    <w:rsid w:val="00856A56"/>
    <w:rsid w:val="00857E24"/>
    <w:rsid w:val="00860D5C"/>
    <w:rsid w:val="0086469B"/>
    <w:rsid w:val="00881139"/>
    <w:rsid w:val="008A129A"/>
    <w:rsid w:val="008B2624"/>
    <w:rsid w:val="008B6B72"/>
    <w:rsid w:val="008E420B"/>
    <w:rsid w:val="008E5DED"/>
    <w:rsid w:val="008F094B"/>
    <w:rsid w:val="009163B6"/>
    <w:rsid w:val="00921C95"/>
    <w:rsid w:val="00933A3E"/>
    <w:rsid w:val="00943DC6"/>
    <w:rsid w:val="0095488B"/>
    <w:rsid w:val="00960C29"/>
    <w:rsid w:val="00973437"/>
    <w:rsid w:val="009A7EAB"/>
    <w:rsid w:val="009D246F"/>
    <w:rsid w:val="009F652C"/>
    <w:rsid w:val="00A00972"/>
    <w:rsid w:val="00A10AEF"/>
    <w:rsid w:val="00A13206"/>
    <w:rsid w:val="00A17D15"/>
    <w:rsid w:val="00A26515"/>
    <w:rsid w:val="00A338C5"/>
    <w:rsid w:val="00A403B3"/>
    <w:rsid w:val="00A60B69"/>
    <w:rsid w:val="00A62ED9"/>
    <w:rsid w:val="00A67B54"/>
    <w:rsid w:val="00A705E0"/>
    <w:rsid w:val="00A803AD"/>
    <w:rsid w:val="00AA660B"/>
    <w:rsid w:val="00AC1E05"/>
    <w:rsid w:val="00AC7820"/>
    <w:rsid w:val="00AF6CBC"/>
    <w:rsid w:val="00AF6E46"/>
    <w:rsid w:val="00B01118"/>
    <w:rsid w:val="00B3694A"/>
    <w:rsid w:val="00B41293"/>
    <w:rsid w:val="00B5075A"/>
    <w:rsid w:val="00B50A07"/>
    <w:rsid w:val="00B52141"/>
    <w:rsid w:val="00B81999"/>
    <w:rsid w:val="00B84A78"/>
    <w:rsid w:val="00BA76AD"/>
    <w:rsid w:val="00BB1EF8"/>
    <w:rsid w:val="00BB3308"/>
    <w:rsid w:val="00BB6997"/>
    <w:rsid w:val="00BE576F"/>
    <w:rsid w:val="00C000BF"/>
    <w:rsid w:val="00C04D96"/>
    <w:rsid w:val="00C06559"/>
    <w:rsid w:val="00C30D1D"/>
    <w:rsid w:val="00C40BDB"/>
    <w:rsid w:val="00C56443"/>
    <w:rsid w:val="00CA17F1"/>
    <w:rsid w:val="00CB5D53"/>
    <w:rsid w:val="00CC53D1"/>
    <w:rsid w:val="00CD2F7D"/>
    <w:rsid w:val="00CD7379"/>
    <w:rsid w:val="00CD73A0"/>
    <w:rsid w:val="00CE411A"/>
    <w:rsid w:val="00CF20B5"/>
    <w:rsid w:val="00CF3295"/>
    <w:rsid w:val="00D00AB9"/>
    <w:rsid w:val="00D01805"/>
    <w:rsid w:val="00D03FC6"/>
    <w:rsid w:val="00D05272"/>
    <w:rsid w:val="00D13B5C"/>
    <w:rsid w:val="00D22786"/>
    <w:rsid w:val="00D3350C"/>
    <w:rsid w:val="00D56376"/>
    <w:rsid w:val="00D8552D"/>
    <w:rsid w:val="00D86C6E"/>
    <w:rsid w:val="00D967BF"/>
    <w:rsid w:val="00DA78E8"/>
    <w:rsid w:val="00DD0144"/>
    <w:rsid w:val="00DD5B74"/>
    <w:rsid w:val="00DD77DD"/>
    <w:rsid w:val="00DE396A"/>
    <w:rsid w:val="00DE4EE0"/>
    <w:rsid w:val="00E14435"/>
    <w:rsid w:val="00E237C3"/>
    <w:rsid w:val="00E27BA2"/>
    <w:rsid w:val="00E4624B"/>
    <w:rsid w:val="00E46CA0"/>
    <w:rsid w:val="00E57854"/>
    <w:rsid w:val="00E66EB9"/>
    <w:rsid w:val="00E738DE"/>
    <w:rsid w:val="00E848ED"/>
    <w:rsid w:val="00EA23DB"/>
    <w:rsid w:val="00EB6270"/>
    <w:rsid w:val="00EB6D66"/>
    <w:rsid w:val="00EC31B6"/>
    <w:rsid w:val="00ED0BE0"/>
    <w:rsid w:val="00EF21C9"/>
    <w:rsid w:val="00F23FAD"/>
    <w:rsid w:val="00F32676"/>
    <w:rsid w:val="00F43F76"/>
    <w:rsid w:val="00F50EAF"/>
    <w:rsid w:val="00F53CAB"/>
    <w:rsid w:val="00F55E96"/>
    <w:rsid w:val="00F85A93"/>
    <w:rsid w:val="00F90468"/>
    <w:rsid w:val="00FA5785"/>
    <w:rsid w:val="00FB6E26"/>
    <w:rsid w:val="00FC0109"/>
    <w:rsid w:val="00FC6E9F"/>
    <w:rsid w:val="00FD57AF"/>
    <w:rsid w:val="00FD63E0"/>
    <w:rsid w:val="00FE234B"/>
    <w:rsid w:val="00FF2723"/>
    <w:rsid w:val="00FF28D7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,#eaeaea"/>
    </o:shapedefaults>
    <o:shapelayout v:ext="edit">
      <o:idmap v:ext="edit" data="2"/>
    </o:shapelayout>
  </w:shapeDefaults>
  <w:decimalSymbol w:val=","/>
  <w:listSeparator w:val=";"/>
  <w14:docId w14:val="3988411E"/>
  <w15:chartTrackingRefBased/>
  <w15:docId w15:val="{E50B983F-7449-4B19-AF7F-0100A606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19CB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12" w:lineRule="auto"/>
      <w:ind w:left="702" w:firstLine="708"/>
      <w:jc w:val="both"/>
      <w:outlineLvl w:val="2"/>
    </w:pPr>
    <w:rPr>
      <w:i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708" w:firstLine="708"/>
      <w:jc w:val="both"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00" w:lineRule="auto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0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00" w:lineRule="auto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252" w:lineRule="auto"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00" w:lineRule="auto"/>
    </w:pPr>
    <w:rPr>
      <w:sz w:val="24"/>
    </w:rPr>
  </w:style>
  <w:style w:type="paragraph" w:styleId="Textkrper-Zeileneinzug">
    <w:name w:val="Body Text Indent"/>
    <w:basedOn w:val="Standard"/>
    <w:pPr>
      <w:ind w:left="794" w:hanging="794"/>
      <w:jc w:val="both"/>
    </w:pPr>
    <w:rPr>
      <w:rFonts w:ascii="Times New Roman" w:hAnsi="Times New Roman" w:cs="Times New Roman"/>
      <w:b/>
      <w:bCs/>
      <w:sz w:val="22"/>
    </w:rPr>
  </w:style>
  <w:style w:type="paragraph" w:styleId="Sprechblasentext">
    <w:name w:val="Balloon Text"/>
    <w:basedOn w:val="Standard"/>
    <w:semiHidden/>
    <w:rsid w:val="00E578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D0BE0"/>
    <w:pPr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rsid w:val="00ED0BE0"/>
    <w:rPr>
      <w:rFonts w:ascii="Calibri Light" w:hAnsi="Calibri Light"/>
      <w:spacing w:val="-10"/>
      <w:kern w:val="28"/>
      <w:sz w:val="56"/>
      <w:szCs w:val="56"/>
    </w:rPr>
  </w:style>
  <w:style w:type="character" w:styleId="Fett">
    <w:name w:val="Strong"/>
    <w:qFormat/>
    <w:rsid w:val="00767038"/>
    <w:rPr>
      <w:b/>
      <w:bCs/>
    </w:rPr>
  </w:style>
  <w:style w:type="character" w:customStyle="1" w:styleId="NurTextZchn">
    <w:name w:val="Nur Text Zchn"/>
    <w:link w:val="NurText"/>
    <w:semiHidden/>
    <w:locked/>
    <w:rsid w:val="00767038"/>
    <w:rPr>
      <w:rFonts w:ascii="Calibri" w:hAnsi="Calibri"/>
      <w:sz w:val="24"/>
      <w:szCs w:val="24"/>
      <w:lang w:bidi="ar-SA"/>
    </w:rPr>
  </w:style>
  <w:style w:type="paragraph" w:styleId="NurText">
    <w:name w:val="Plain Text"/>
    <w:basedOn w:val="Standard"/>
    <w:link w:val="NurTextZchn"/>
    <w:semiHidden/>
    <w:rsid w:val="00767038"/>
    <w:rPr>
      <w:rFonts w:ascii="Calibri" w:hAnsi="Calibri" w:cs="Times New Roman"/>
      <w:sz w:val="24"/>
    </w:rPr>
  </w:style>
  <w:style w:type="paragraph" w:styleId="Dokumentstruktur">
    <w:name w:val="Document Map"/>
    <w:basedOn w:val="Standard"/>
    <w:semiHidden/>
    <w:rsid w:val="00767038"/>
    <w:pPr>
      <w:shd w:val="clear" w:color="auto" w:fill="000080"/>
    </w:pPr>
    <w:rPr>
      <w:rFonts w:ascii="Tahoma" w:hAnsi="Tahoma" w:cs="Tahoma"/>
      <w:szCs w:val="20"/>
    </w:rPr>
  </w:style>
  <w:style w:type="paragraph" w:styleId="StandardWeb">
    <w:name w:val="Normal (Web)"/>
    <w:basedOn w:val="Standard"/>
    <w:semiHidden/>
    <w:rsid w:val="004559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rsid w:val="00B41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29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129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4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1293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1293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rsid w:val="00F23FA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23FAD"/>
    <w:rPr>
      <w:rFonts w:ascii="Arial" w:hAnsi="Arial" w:cs="Arial"/>
    </w:rPr>
  </w:style>
  <w:style w:type="character" w:styleId="Funotenzeichen">
    <w:name w:val="footnote reference"/>
    <w:basedOn w:val="Absatz-Standardschriftart"/>
    <w:rsid w:val="00F23F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D15"/>
    <w:pPr>
      <w:ind w:left="720"/>
      <w:contextualSpacing/>
    </w:pPr>
  </w:style>
  <w:style w:type="table" w:styleId="Tabellenraster">
    <w:name w:val="Table Grid"/>
    <w:basedOn w:val="NormaleTabelle"/>
    <w:rsid w:val="003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7F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d\AppData\Local\Microsoft\Windows\INetCache\Content.Outlook\WHBDZ823\Anmeldung_Bahnabnahme-Neuausbil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198C80A3BB413FAA91E5376CE5C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D9D09-A70D-41C9-BFD0-8609441487AC}"/>
      </w:docPartPr>
      <w:docPartBody>
        <w:p w:rsidR="00A1669B" w:rsidRDefault="00000000">
          <w:pPr>
            <w:pStyle w:val="27198C80A3BB413FAA91E5376CE5CB65"/>
          </w:pPr>
          <w:r w:rsidRPr="001E20C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3C"/>
    <w:rsid w:val="00171F3C"/>
    <w:rsid w:val="00A1669B"/>
    <w:rsid w:val="00C37A99"/>
    <w:rsid w:val="00D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7198C80A3BB413FAA91E5376CE5CB65">
    <w:name w:val="27198C80A3BB413FAA91E5376CE5C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E197-F6AD-45B6-B04B-A058ECDB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Anmeldung_Bahnabnahme-Neuausbildung.dotx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DKBC-Briefbogen</vt:lpstr>
    </vt:vector>
  </TitlesOfParts>
  <Company>Dell Computer Corporation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DKBC-Briefbogen</dc:title>
  <dc:subject/>
  <dc:creator>Nils Deichner</dc:creator>
  <cp:keywords/>
  <cp:lastModifiedBy>DKBC e.V.</cp:lastModifiedBy>
  <cp:revision>3</cp:revision>
  <cp:lastPrinted>2017-06-29T18:17:00Z</cp:lastPrinted>
  <dcterms:created xsi:type="dcterms:W3CDTF">2023-08-31T02:42:00Z</dcterms:created>
  <dcterms:modified xsi:type="dcterms:W3CDTF">2023-09-15T06:52:00Z</dcterms:modified>
</cp:coreProperties>
</file>